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12" w:rsidRPr="00B11555" w:rsidRDefault="00292212" w:rsidP="00603601">
      <w:pPr>
        <w:spacing w:after="0" w:line="240" w:lineRule="auto"/>
        <w:outlineLvl w:val="1"/>
        <w:rPr>
          <w:rFonts w:ascii="Helvetica" w:hAnsi="Helvetica" w:cs="Helvetica"/>
          <w:b/>
          <w:bCs/>
          <w:color w:val="333333"/>
          <w:sz w:val="36"/>
          <w:szCs w:val="36"/>
          <w:lang w:eastAsia="fr-FR"/>
        </w:rPr>
      </w:pPr>
      <w:bookmarkStart w:id="0" w:name="_Hlk515814470"/>
      <w:bookmarkStart w:id="1" w:name="OLE_LINK21"/>
      <w:bookmarkStart w:id="2" w:name="OLE_LINK22"/>
      <w:bookmarkStart w:id="3" w:name="OLE_LINK1"/>
      <w:bookmarkStart w:id="4" w:name="OLE_LINK2"/>
      <w:bookmarkStart w:id="5" w:name="OLE_LINK33"/>
      <w:bookmarkStart w:id="6" w:name="OLE_LINK34"/>
      <w:bookmarkStart w:id="7" w:name="OLE_LINK17"/>
      <w:bookmarkStart w:id="8" w:name="OLE_LINK18"/>
      <w:bookmarkEnd w:id="0"/>
      <w:r w:rsidRPr="00603601">
        <w:rPr>
          <w:rFonts w:ascii="Verdana" w:hAnsi="Verdana" w:cs="Helvetica"/>
          <w:b/>
          <w:color w:val="333333"/>
          <w:sz w:val="40"/>
          <w:szCs w:val="40"/>
          <w:lang w:eastAsia="fr-FR"/>
        </w:rPr>
        <w:t xml:space="preserve">L’association </w:t>
      </w:r>
      <w:r w:rsidRPr="006C4CC8">
        <w:rPr>
          <w:rFonts w:ascii="Helvetica" w:hAnsi="Helvetica" w:cs="Helvetica"/>
          <w:b/>
          <w:noProof/>
          <w:color w:val="333333"/>
          <w:sz w:val="36"/>
          <w:szCs w:val="3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359.4pt;height:124.2pt;visibility:visible">
            <v:imagedata r:id="rId7" o:title=""/>
          </v:shape>
        </w:pict>
      </w:r>
    </w:p>
    <w:p w:rsidR="00292212" w:rsidRDefault="00292212" w:rsidP="003741B6">
      <w:pPr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24"/>
          <w:szCs w:val="24"/>
          <w:lang w:eastAsia="fr-FR"/>
        </w:rPr>
      </w:pP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est</w:t>
      </w:r>
      <w:r w:rsidRPr="00A2496E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 créé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e</w:t>
      </w:r>
      <w:r w:rsidRPr="00A2496E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 dans le seul objectif de récolter 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d</w:t>
      </w:r>
      <w:r w:rsidRPr="00A2496E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es dons qui 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fi</w:t>
      </w:r>
      <w:r w:rsidRPr="00A2496E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nanceront tout ou partie du traitement 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médical de Silvia JUAN</w:t>
      </w:r>
    </w:p>
    <w:p w:rsidR="00292212" w:rsidRDefault="00292212" w:rsidP="005469DA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  <w:lang w:eastAsia="fr-FR"/>
        </w:rPr>
      </w:pPr>
      <w:r w:rsidRPr="007A1986">
        <w:rPr>
          <w:rFonts w:ascii="Helvetica" w:hAnsi="Helvetica" w:cs="Helvetica"/>
          <w:b/>
          <w:color w:val="333333"/>
          <w:sz w:val="28"/>
          <w:szCs w:val="28"/>
          <w:lang w:eastAsia="fr-FR"/>
        </w:rPr>
        <w:t>Rejoignez-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la</w:t>
      </w:r>
      <w:r w:rsidRPr="007A1986">
        <w:rPr>
          <w:rFonts w:ascii="Helvetica" w:hAnsi="Helvetica" w:cs="Helvetica"/>
          <w:b/>
          <w:color w:val="333333"/>
          <w:sz w:val="28"/>
          <w:szCs w:val="28"/>
          <w:lang w:eastAsia="fr-FR"/>
        </w:rPr>
        <w:t>,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</w:t>
      </w:r>
      <w:r w:rsidRPr="007A1986"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dans 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ce</w:t>
      </w:r>
      <w:r w:rsidRPr="007A1986"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combat aidez-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la</w:t>
      </w:r>
      <w:r w:rsidRPr="007A1986"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à retrouver 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s</w:t>
      </w:r>
      <w:r w:rsidRPr="007A1986">
        <w:rPr>
          <w:rFonts w:ascii="Helvetica" w:hAnsi="Helvetica" w:cs="Helvetica"/>
          <w:b/>
          <w:color w:val="333333"/>
          <w:sz w:val="28"/>
          <w:szCs w:val="28"/>
          <w:lang w:eastAsia="fr-FR"/>
        </w:rPr>
        <w:t>on corps</w:t>
      </w:r>
    </w:p>
    <w:p w:rsidR="00292212" w:rsidRDefault="00292212" w:rsidP="005469DA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  <w:lang w:eastAsia="fr-FR"/>
        </w:rPr>
      </w:pPr>
      <w:bookmarkStart w:id="9" w:name="OLE_LINK3"/>
      <w:bookmarkStart w:id="10" w:name="OLE_LINK4"/>
      <w:r w:rsidRPr="005469DA">
        <w:rPr>
          <w:rFonts w:ascii="Helvetica" w:hAnsi="Helvetica" w:cs="Helvetica"/>
          <w:b/>
          <w:color w:val="333333"/>
          <w:sz w:val="36"/>
          <w:szCs w:val="36"/>
          <w:lang w:eastAsia="fr-FR"/>
        </w:rPr>
        <w:t>Soutenez-</w:t>
      </w:r>
      <w:r>
        <w:rPr>
          <w:rFonts w:ascii="Helvetica" w:hAnsi="Helvetica" w:cs="Helvetica"/>
          <w:b/>
          <w:color w:val="333333"/>
          <w:sz w:val="36"/>
          <w:szCs w:val="36"/>
          <w:lang w:eastAsia="fr-FR"/>
        </w:rPr>
        <w:t>la</w:t>
      </w:r>
      <w:r w:rsidRPr="005469DA">
        <w:rPr>
          <w:rFonts w:ascii="Helvetica" w:hAnsi="Helvetica" w:cs="Helvetica"/>
          <w:b/>
          <w:color w:val="333333"/>
          <w:sz w:val="36"/>
          <w:szCs w:val="36"/>
          <w:lang w:eastAsia="fr-FR"/>
        </w:rPr>
        <w:t xml:space="preserve"> financièrement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,</w:t>
      </w:r>
    </w:p>
    <w:p w:rsidR="00292212" w:rsidRDefault="00292212" w:rsidP="005469DA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  <w:lang w:eastAsia="fr-FR"/>
        </w:rPr>
      </w:pPr>
      <w:r w:rsidRPr="00BF52E7">
        <w:rPr>
          <w:rFonts w:ascii="Helvetica" w:hAnsi="Helvetica" w:cs="Helvetica"/>
          <w:b/>
          <w:color w:val="333333"/>
          <w:sz w:val="28"/>
          <w:szCs w:val="28"/>
          <w:lang w:eastAsia="fr-FR"/>
        </w:rPr>
        <w:t>25000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€</w:t>
      </w:r>
      <w:r w:rsidRPr="00BF52E7"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c’est le prix pour mieux</w:t>
      </w:r>
      <w:r w:rsidRPr="00BF52E7"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vivre</w:t>
      </w:r>
    </w:p>
    <w:p w:rsidR="00292212" w:rsidRDefault="00292212" w:rsidP="005469DA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color w:val="333333"/>
          <w:sz w:val="24"/>
          <w:szCs w:val="24"/>
          <w:lang w:eastAsia="fr-FR"/>
        </w:rPr>
      </w:pPr>
      <w:r>
        <w:rPr>
          <w:rFonts w:ascii="Verdana" w:hAnsi="Verdana" w:cs="Helvetica"/>
          <w:b/>
          <w:color w:val="333333"/>
          <w:sz w:val="28"/>
          <w:szCs w:val="28"/>
          <w:lang w:eastAsia="fr-FR"/>
        </w:rPr>
        <w:t>U</w:t>
      </w:r>
      <w:r w:rsidRPr="00BF52E7">
        <w:rPr>
          <w:rFonts w:ascii="Verdana" w:hAnsi="Verdana" w:cs="Helvetica"/>
          <w:b/>
          <w:color w:val="333333"/>
          <w:sz w:val="28"/>
          <w:szCs w:val="28"/>
          <w:lang w:eastAsia="fr-FR"/>
        </w:rPr>
        <w:t xml:space="preserve">n traitement </w:t>
      </w:r>
      <w:r>
        <w:rPr>
          <w:rFonts w:ascii="Verdana" w:hAnsi="Verdana" w:cs="Helvetica"/>
          <w:b/>
          <w:color w:val="333333"/>
          <w:sz w:val="28"/>
          <w:szCs w:val="28"/>
          <w:lang w:eastAsia="fr-FR"/>
        </w:rPr>
        <w:t>d’</w:t>
      </w:r>
      <w:r w:rsidRPr="00BF52E7">
        <w:rPr>
          <w:rFonts w:ascii="Verdana" w:hAnsi="Verdana" w:cs="Helvetica"/>
          <w:b/>
          <w:color w:val="333333"/>
          <w:sz w:val="28"/>
          <w:szCs w:val="28"/>
          <w:lang w:eastAsia="fr-FR"/>
        </w:rPr>
        <w:t>injections de cellules souches</w:t>
      </w:r>
      <w:r w:rsidRPr="005469DA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</w:t>
      </w:r>
    </w:p>
    <w:p w:rsidR="00292212" w:rsidRDefault="00292212" w:rsidP="003741B6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color w:val="333333"/>
          <w:sz w:val="24"/>
          <w:szCs w:val="24"/>
          <w:lang w:eastAsia="fr-FR"/>
        </w:rPr>
      </w:pP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C</w:t>
      </w:r>
      <w:r w:rsidRPr="005469DA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’est 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s</w:t>
      </w:r>
      <w:r w:rsidRPr="005469DA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on seul espoir d’améliorer sérieusement 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s</w:t>
      </w:r>
      <w:r w:rsidRPr="005469DA">
        <w:rPr>
          <w:rFonts w:ascii="Verdana" w:hAnsi="Verdana" w:cs="Helvetica"/>
          <w:b/>
          <w:color w:val="333333"/>
          <w:sz w:val="24"/>
          <w:szCs w:val="24"/>
          <w:lang w:eastAsia="fr-FR"/>
        </w:rPr>
        <w:t>on état.</w:t>
      </w:r>
    </w:p>
    <w:bookmarkEnd w:id="1"/>
    <w:bookmarkEnd w:id="2"/>
    <w:p w:rsidR="00292212" w:rsidRDefault="00292212" w:rsidP="003741B6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color w:val="333333"/>
          <w:sz w:val="24"/>
          <w:szCs w:val="24"/>
          <w:lang w:eastAsia="fr-FR"/>
        </w:rPr>
      </w:pPr>
    </w:p>
    <w:bookmarkEnd w:id="9"/>
    <w:bookmarkEnd w:id="10"/>
    <w:p w:rsidR="00292212" w:rsidRPr="003741B6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b/>
          <w:color w:val="353535"/>
          <w:sz w:val="24"/>
          <w:szCs w:val="24"/>
        </w:rPr>
      </w:pPr>
      <w:r w:rsidRPr="003741B6">
        <w:rPr>
          <w:rFonts w:ascii="Verdana" w:hAnsi="Verdana" w:cs="AppleSystemUIFont"/>
          <w:b/>
          <w:color w:val="353535"/>
          <w:sz w:val="24"/>
          <w:szCs w:val="24"/>
        </w:rPr>
        <w:t>Ecoutons la….</w:t>
      </w:r>
      <w:bookmarkStart w:id="11" w:name="_GoBack"/>
      <w:bookmarkEnd w:id="11"/>
    </w:p>
    <w:bookmarkEnd w:id="3"/>
    <w:bookmarkEnd w:id="4"/>
    <w:p w:rsidR="00292212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</w:p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bookmarkStart w:id="12" w:name="OLE_LINK5"/>
      <w:bookmarkStart w:id="13" w:name="OLE_LINK6"/>
      <w:bookmarkStart w:id="14" w:name="OLE_LINK23"/>
      <w:bookmarkStart w:id="15" w:name="OLE_LINK24"/>
      <w:r w:rsidRPr="00B11555">
        <w:rPr>
          <w:rFonts w:ascii="Verdana" w:hAnsi="Verdana" w:cs="AppleSystemUIFont"/>
          <w:color w:val="353535"/>
          <w:sz w:val="24"/>
          <w:szCs w:val="24"/>
        </w:rPr>
        <w:t>Je m’appelle S</w:t>
      </w:r>
      <w:r>
        <w:rPr>
          <w:rFonts w:ascii="Verdana" w:hAnsi="Verdana" w:cs="AppleSystemUIFont"/>
          <w:color w:val="353535"/>
          <w:sz w:val="24"/>
          <w:szCs w:val="24"/>
        </w:rPr>
        <w:t>i</w:t>
      </w:r>
      <w:r w:rsidRPr="00B11555">
        <w:rPr>
          <w:rFonts w:ascii="Verdana" w:hAnsi="Verdana" w:cs="AppleSystemUIFont"/>
          <w:color w:val="353535"/>
          <w:sz w:val="24"/>
          <w:szCs w:val="24"/>
        </w:rPr>
        <w:t xml:space="preserve">lvia, </w:t>
      </w:r>
    </w:p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</w:p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</w:rPr>
      </w:pPr>
      <w:r w:rsidRPr="00B11555">
        <w:rPr>
          <w:rFonts w:ascii="Verdana" w:hAnsi="Verdana" w:cs="AppleSystemUIFont"/>
          <w:color w:val="353535"/>
          <w:sz w:val="24"/>
          <w:szCs w:val="24"/>
        </w:rPr>
        <w:t>J’ai 31 ans, je suis psychologue, je suis judoka, j’aime vivre vite et fort…</w:t>
      </w:r>
    </w:p>
    <w:bookmarkEnd w:id="5"/>
    <w:bookmarkEnd w:id="6"/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</w:rPr>
      </w:pPr>
    </w:p>
    <w:bookmarkEnd w:id="12"/>
    <w:bookmarkEnd w:id="13"/>
    <w:p w:rsidR="00292212" w:rsidRPr="00B11555" w:rsidRDefault="00292212" w:rsidP="00F51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CC8">
        <w:rPr>
          <w:rFonts w:ascii="Times New Roman" w:hAnsi="Times New Roman"/>
          <w:noProof/>
          <w:sz w:val="24"/>
          <w:szCs w:val="24"/>
          <w:lang w:eastAsia="fr-FR"/>
        </w:rPr>
        <w:pict>
          <v:shape id="Picture 4" o:spid="_x0000_i1026" type="#_x0000_t75" alt="undefined" style="width:250.8pt;height:247.8pt;visibility:visible">
            <v:imagedata r:id="rId8" o:title=""/>
          </v:shape>
        </w:pict>
      </w:r>
    </w:p>
    <w:p w:rsidR="00292212" w:rsidRPr="00B11555" w:rsidRDefault="00292212" w:rsidP="00B11555">
      <w:pPr>
        <w:spacing w:after="0" w:line="240" w:lineRule="auto"/>
        <w:rPr>
          <w:rFonts w:ascii="Verdana" w:hAnsi="Verdana" w:cs="AppleSystemUIFont"/>
          <w:b/>
          <w:color w:val="353535"/>
          <w:sz w:val="32"/>
          <w:szCs w:val="32"/>
        </w:rPr>
      </w:pPr>
      <w:bookmarkStart w:id="16" w:name="OLE_LINK31"/>
      <w:bookmarkStart w:id="17" w:name="OLE_LINK32"/>
      <w:bookmarkStart w:id="18" w:name="OLE_LINK7"/>
      <w:bookmarkStart w:id="19" w:name="OLE_LINK8"/>
      <w:r w:rsidRPr="00B11555">
        <w:rPr>
          <w:rFonts w:ascii="Verdana" w:hAnsi="Verdana" w:cs="AppleSystemUIFont"/>
          <w:b/>
          <w:color w:val="353535"/>
          <w:sz w:val="32"/>
          <w:szCs w:val="32"/>
        </w:rPr>
        <w:t xml:space="preserve">J’aimais vivre vite et fort, </w:t>
      </w:r>
      <w:r>
        <w:rPr>
          <w:rFonts w:ascii="Verdana" w:hAnsi="Verdana" w:cs="AppleSystemUIFont"/>
          <w:b/>
          <w:color w:val="353535"/>
          <w:sz w:val="32"/>
          <w:szCs w:val="32"/>
        </w:rPr>
        <w:t>mais</w:t>
      </w:r>
      <w:r w:rsidRPr="00B11555">
        <w:rPr>
          <w:rFonts w:ascii="Verdana" w:hAnsi="Verdana" w:cs="AppleSystemUIFont"/>
          <w:b/>
          <w:color w:val="353535"/>
          <w:sz w:val="32"/>
          <w:szCs w:val="32"/>
        </w:rPr>
        <w:t xml:space="preserve"> ça c’était avant</w:t>
      </w:r>
      <w:r>
        <w:rPr>
          <w:rFonts w:ascii="Verdana" w:hAnsi="Verdana" w:cs="AppleSystemUIFont"/>
          <w:b/>
          <w:color w:val="353535"/>
          <w:sz w:val="32"/>
          <w:szCs w:val="32"/>
        </w:rPr>
        <w:t> !</w:t>
      </w:r>
      <w:r w:rsidRPr="00B11555">
        <w:rPr>
          <w:rFonts w:ascii="Verdana" w:hAnsi="Verdana" w:cs="AppleSystemUIFont"/>
          <w:b/>
          <w:color w:val="353535"/>
          <w:sz w:val="32"/>
          <w:szCs w:val="32"/>
        </w:rPr>
        <w:t xml:space="preserve"> </w:t>
      </w:r>
    </w:p>
    <w:p w:rsidR="00292212" w:rsidRPr="005469DA" w:rsidRDefault="00292212" w:rsidP="00833737">
      <w:pPr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24"/>
          <w:szCs w:val="24"/>
          <w:lang w:eastAsia="fr-FR"/>
        </w:rPr>
      </w:pPr>
      <w:bookmarkStart w:id="20" w:name="OLE_LINK29"/>
      <w:bookmarkStart w:id="21" w:name="OLE_LINK30"/>
      <w:bookmarkEnd w:id="16"/>
      <w:bookmarkEnd w:id="17"/>
      <w:r w:rsidRPr="005469DA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Le 30 juillet 2015, </w:t>
      </w:r>
    </w:p>
    <w:p w:rsidR="00292212" w:rsidRDefault="00292212" w:rsidP="005469DA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>
        <w:rPr>
          <w:rFonts w:ascii="Verdana" w:hAnsi="Verdana" w:cs="AppleSystemUIFont"/>
          <w:b/>
          <w:color w:val="353535"/>
          <w:sz w:val="24"/>
          <w:szCs w:val="24"/>
        </w:rPr>
        <w:t>M</w:t>
      </w:r>
      <w:r w:rsidRPr="00B11555">
        <w:rPr>
          <w:rFonts w:ascii="Verdana" w:hAnsi="Verdana" w:cs="AppleSystemUIFont"/>
          <w:b/>
          <w:color w:val="353535"/>
          <w:sz w:val="24"/>
          <w:szCs w:val="24"/>
        </w:rPr>
        <w:t>a vie a basculé, j’ai eu un accident</w:t>
      </w:r>
      <w:r>
        <w:rPr>
          <w:rFonts w:ascii="Verdana" w:hAnsi="Verdana" w:cs="AppleSystemUIFont"/>
          <w:b/>
          <w:color w:val="353535"/>
          <w:sz w:val="24"/>
          <w:szCs w:val="24"/>
        </w:rPr>
        <w:t> :</w:t>
      </w:r>
      <w:r w:rsidRPr="00B11555">
        <w:rPr>
          <w:rFonts w:ascii="Verdana" w:hAnsi="Verdana" w:cs="AppleSystemUIFont"/>
          <w:b/>
          <w:color w:val="353535"/>
          <w:sz w:val="24"/>
          <w:szCs w:val="24"/>
        </w:rPr>
        <w:t xml:space="preserve"> une rupture d’anévrisme.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grave hémorragie cérébrale qui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a endommagé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mon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c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erveau</w:t>
      </w:r>
      <w:r w:rsidRPr="00B11555">
        <w:rPr>
          <w:rFonts w:ascii="Verdana" w:hAnsi="Verdana" w:cs="AppleSystemUIFont"/>
          <w:color w:val="353535"/>
          <w:sz w:val="24"/>
          <w:szCs w:val="24"/>
        </w:rPr>
        <w:t> </w:t>
      </w:r>
    </w:p>
    <w:p w:rsidR="00292212" w:rsidRDefault="00292212" w:rsidP="008C69CC">
      <w:pPr>
        <w:spacing w:before="100" w:beforeAutospacing="1" w:after="100" w:afterAutospacing="1" w:line="240" w:lineRule="auto"/>
        <w:rPr>
          <w:rFonts w:ascii="Verdana" w:hAnsi="Verdana" w:cs="AppleSystemUIFont"/>
          <w:color w:val="353535"/>
          <w:sz w:val="24"/>
          <w:szCs w:val="24"/>
        </w:rPr>
      </w:pPr>
      <w:r w:rsidRPr="00B11555">
        <w:rPr>
          <w:rFonts w:ascii="Verdana" w:hAnsi="Verdana" w:cs="AppleSystemUIFont"/>
          <w:color w:val="353535"/>
          <w:sz w:val="24"/>
          <w:szCs w:val="24"/>
        </w:rPr>
        <w:t>D’abord l’hôpital, les opérations, lourdes, complexes</w:t>
      </w:r>
      <w:r>
        <w:rPr>
          <w:rFonts w:ascii="Verdana" w:hAnsi="Verdana" w:cs="AppleSystemUIFont"/>
          <w:color w:val="353535"/>
          <w:sz w:val="24"/>
          <w:szCs w:val="24"/>
        </w:rPr>
        <w:t>, a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près avoir passé 1 mois dans le coma, je me réveille péniblement :</w:t>
      </w:r>
      <w:r w:rsidRPr="00E501AF">
        <w:rPr>
          <w:rFonts w:ascii="Times New Roman" w:hAnsi="Times New Roman"/>
          <w:noProof/>
          <w:sz w:val="24"/>
          <w:szCs w:val="24"/>
        </w:rPr>
        <w:t xml:space="preserve"> </w:t>
      </w:r>
    </w:p>
    <w:bookmarkEnd w:id="18"/>
    <w:bookmarkEnd w:id="19"/>
    <w:p w:rsidR="00292212" w:rsidRPr="00BF52E7" w:rsidRDefault="00292212" w:rsidP="00F51B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6C4CC8">
        <w:rPr>
          <w:rFonts w:ascii="Times New Roman" w:hAnsi="Times New Roman"/>
          <w:noProof/>
          <w:sz w:val="24"/>
          <w:szCs w:val="24"/>
          <w:lang w:eastAsia="fr-FR"/>
        </w:rPr>
        <w:pict>
          <v:shape id="Picture 9" o:spid="_x0000_i1027" type="#_x0000_t75" alt="undefined" style="width:233.4pt;height:222pt;visibility:visible">
            <v:imagedata r:id="rId9" o:title=""/>
          </v:shape>
        </w:pict>
      </w:r>
    </w:p>
    <w:p w:rsidR="00292212" w:rsidRPr="00BF52E7" w:rsidRDefault="00292212" w:rsidP="00833737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bookmarkStart w:id="22" w:name="OLE_LINK9"/>
      <w:bookmarkStart w:id="23" w:name="OLE_LINK10"/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J'ai le crâne rasé, je suis traumatisée, enfermée dans un corps qui ne fonctionne plus :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                                                                          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je dois trouver la force de continuer puisque j'ai survécu Mais quel enfer...</w:t>
      </w:r>
    </w:p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>
        <w:rPr>
          <w:rFonts w:ascii="Verdana" w:hAnsi="Verdana" w:cs="AppleSystemUIFont"/>
          <w:color w:val="353535"/>
          <w:sz w:val="24"/>
          <w:szCs w:val="24"/>
        </w:rPr>
        <w:t>Depuis</w:t>
      </w:r>
      <w:r w:rsidRPr="00B11555">
        <w:rPr>
          <w:rFonts w:ascii="Verdana" w:hAnsi="Verdana" w:cs="AppleSystemUIFont"/>
          <w:color w:val="353535"/>
          <w:sz w:val="24"/>
          <w:szCs w:val="24"/>
        </w:rPr>
        <w:t xml:space="preserve"> ce moment-là, plus rien n’a été comme avant. </w:t>
      </w:r>
      <w:r>
        <w:rPr>
          <w:rFonts w:ascii="Verdana" w:hAnsi="Verdana" w:cs="AppleSystemUIFont"/>
          <w:color w:val="353535"/>
          <w:sz w:val="24"/>
          <w:szCs w:val="24"/>
        </w:rPr>
        <w:t xml:space="preserve">                         </w:t>
      </w:r>
      <w:r w:rsidRPr="00B11555">
        <w:rPr>
          <w:rFonts w:ascii="Verdana" w:hAnsi="Verdana" w:cs="AppleSystemUIFont"/>
          <w:color w:val="353535"/>
          <w:sz w:val="24"/>
          <w:szCs w:val="24"/>
        </w:rPr>
        <w:t xml:space="preserve">J’ai commencé à me battre, à me battre d’abord contre moi-même pour vivre. </w:t>
      </w:r>
    </w:p>
    <w:bookmarkEnd w:id="22"/>
    <w:bookmarkEnd w:id="23"/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</w:p>
    <w:p w:rsidR="00292212" w:rsidRPr="003D7EA2" w:rsidRDefault="00292212" w:rsidP="00B1155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color w:val="353535"/>
          <w:sz w:val="28"/>
          <w:szCs w:val="28"/>
        </w:rPr>
      </w:pPr>
      <w:bookmarkStart w:id="24" w:name="OLE_LINK11"/>
      <w:bookmarkStart w:id="25" w:name="OLE_LINK12"/>
      <w:r w:rsidRPr="003D7EA2">
        <w:rPr>
          <w:rFonts w:ascii="Verdana" w:hAnsi="Verdana" w:cs="AppleSystemUIFont"/>
          <w:b/>
          <w:color w:val="353535"/>
          <w:sz w:val="28"/>
          <w:szCs w:val="28"/>
          <w:highlight w:val="magenta"/>
        </w:rPr>
        <w:t>Mon corps ne m’appartient plus. Je suis handicapée</w:t>
      </w:r>
      <w:r w:rsidRPr="003D7EA2">
        <w:rPr>
          <w:rFonts w:ascii="Verdana" w:hAnsi="Verdana" w:cs="AppleSystemUIFont"/>
          <w:b/>
          <w:color w:val="353535"/>
          <w:sz w:val="28"/>
          <w:szCs w:val="28"/>
        </w:rPr>
        <w:t xml:space="preserve"> </w:t>
      </w:r>
    </w:p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</w:rPr>
      </w:pPr>
    </w:p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 w:rsidRPr="00267C40">
        <w:rPr>
          <w:rFonts w:ascii="Verdana" w:hAnsi="Verdana" w:cs="AppleSystemUIFont"/>
          <w:b/>
          <w:color w:val="353535"/>
          <w:sz w:val="24"/>
          <w:szCs w:val="24"/>
        </w:rPr>
        <w:t>Je suis hémiplégique</w:t>
      </w:r>
      <w:r w:rsidRPr="00B11555">
        <w:rPr>
          <w:rFonts w:ascii="Verdana" w:hAnsi="Verdana" w:cs="AppleSystemUIFont"/>
          <w:color w:val="353535"/>
          <w:sz w:val="24"/>
          <w:szCs w:val="24"/>
        </w:rPr>
        <w:t>. Le côté gauche de mon corps ne fonctionne plus. Mon bras et ma jambe gauche paralysés me causent des douleurs quotidiennes. </w:t>
      </w:r>
    </w:p>
    <w:p w:rsidR="00292212" w:rsidRPr="00B11555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</w:p>
    <w:p w:rsidR="00292212" w:rsidRPr="00E501AF" w:rsidRDefault="00292212" w:rsidP="00B115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 w:rsidRPr="00B11555">
        <w:rPr>
          <w:rFonts w:ascii="Verdana" w:hAnsi="Verdana" w:cs="AppleSystemUIFont"/>
          <w:color w:val="353535"/>
          <w:sz w:val="24"/>
          <w:szCs w:val="24"/>
        </w:rPr>
        <w:t>Je suis transférée après une longue hospitalisation au centre de rééducation V</w:t>
      </w:r>
      <w:r>
        <w:rPr>
          <w:rFonts w:ascii="Verdana" w:hAnsi="Verdana" w:cs="AppleSystemUIFont"/>
          <w:color w:val="353535"/>
          <w:sz w:val="24"/>
          <w:szCs w:val="24"/>
        </w:rPr>
        <w:t>ERDAICH</w:t>
      </w:r>
      <w:r w:rsidRPr="00B11555">
        <w:rPr>
          <w:rFonts w:ascii="Verdana" w:hAnsi="Verdana" w:cs="AppleSystemUIFont"/>
          <w:color w:val="353535"/>
          <w:sz w:val="24"/>
          <w:szCs w:val="24"/>
        </w:rPr>
        <w:t xml:space="preserve"> (31). </w:t>
      </w:r>
    </w:p>
    <w:p w:rsidR="00292212" w:rsidRDefault="00292212" w:rsidP="00F51BA8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>
        <w:rPr>
          <w:rFonts w:ascii="Verdana" w:hAnsi="Verdana" w:cs="AppleSystemUIFont"/>
          <w:color w:val="353535"/>
          <w:sz w:val="24"/>
          <w:szCs w:val="24"/>
        </w:rPr>
        <w:t>Je dois apprendre à me déplacer en fauteuil roulant, une vraie souffrance pour moi qui étais si sportive.</w:t>
      </w:r>
    </w:p>
    <w:p w:rsidR="00292212" w:rsidRDefault="00292212" w:rsidP="00F51BA8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</w:p>
    <w:p w:rsidR="00292212" w:rsidRDefault="00292212" w:rsidP="008C69CC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>
        <w:rPr>
          <w:rFonts w:ascii="Verdana" w:hAnsi="Verdana" w:cs="AppleSystemUIFont"/>
          <w:color w:val="353535"/>
          <w:sz w:val="24"/>
          <w:szCs w:val="24"/>
        </w:rPr>
        <w:t>Oublier footings, ski, équitation et surtout comment nouer ma ceinture noire d’une seule main.</w:t>
      </w:r>
    </w:p>
    <w:p w:rsidR="00292212" w:rsidRDefault="00292212" w:rsidP="002E1C8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ppleSystemUIFont"/>
          <w:color w:val="353535"/>
          <w:sz w:val="24"/>
          <w:szCs w:val="24"/>
        </w:rPr>
      </w:pPr>
    </w:p>
    <w:p w:rsidR="00292212" w:rsidRDefault="00292212" w:rsidP="008C69CC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</w:p>
    <w:p w:rsidR="00292212" w:rsidRDefault="00292212" w:rsidP="008C69CC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 w:rsidRPr="00B11555">
        <w:rPr>
          <w:rFonts w:ascii="Verdana" w:hAnsi="Verdana" w:cs="AppleSystemUIFont"/>
          <w:color w:val="353535"/>
          <w:sz w:val="24"/>
          <w:szCs w:val="24"/>
        </w:rPr>
        <w:t>Je suis maintenant bloquée dans ce fauteuil.</w:t>
      </w:r>
    </w:p>
    <w:p w:rsidR="00292212" w:rsidRPr="00E501AF" w:rsidRDefault="00292212" w:rsidP="008C69CC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color w:val="353535"/>
          <w:sz w:val="24"/>
          <w:szCs w:val="24"/>
        </w:rPr>
      </w:pPr>
      <w:r w:rsidRPr="0083373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Puis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arrivent la</w:t>
      </w:r>
      <w:r w:rsidRPr="0083373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béquille et chaussure orthopédique une fois retrouvé assez de force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mais toujours ce côté gauche à l’arrêt</w:t>
      </w:r>
    </w:p>
    <w:bookmarkEnd w:id="24"/>
    <w:bookmarkEnd w:id="25"/>
    <w:p w:rsidR="00292212" w:rsidRPr="00B11555" w:rsidRDefault="00292212" w:rsidP="008C69CC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</w:rPr>
      </w:pPr>
      <w:r w:rsidRPr="006C4CC8">
        <w:rPr>
          <w:rFonts w:ascii="Verdana" w:hAnsi="Verdana" w:cs="Helvetica"/>
          <w:noProof/>
          <w:color w:val="333333"/>
          <w:sz w:val="24"/>
          <w:szCs w:val="24"/>
          <w:lang w:eastAsia="fr-FR"/>
        </w:rPr>
        <w:pict>
          <v:shape id="Image 3" o:spid="_x0000_i1028" type="#_x0000_t75" style="width:172.8pt;height:222pt;visibility:visible">
            <v:imagedata r:id="rId10" o:title=""/>
          </v:shape>
        </w:pict>
      </w:r>
      <w:r>
        <w:rPr>
          <w:rFonts w:ascii="AppleSystemUIFont" w:hAnsi="AppleSystemUIFont" w:cs="AppleSystemUIFont"/>
          <w:color w:val="353535"/>
          <w:sz w:val="24"/>
          <w:szCs w:val="24"/>
        </w:rPr>
        <w:t xml:space="preserve">                                         </w:t>
      </w:r>
      <w:r w:rsidRPr="006C4CC8">
        <w:rPr>
          <w:rFonts w:ascii="Verdana" w:hAnsi="Verdana" w:cs="Helvetica"/>
          <w:b/>
          <w:noProof/>
          <w:color w:val="333333"/>
          <w:sz w:val="32"/>
          <w:szCs w:val="32"/>
          <w:lang w:eastAsia="fr-FR"/>
        </w:rPr>
        <w:pict>
          <v:shape id="Image 10" o:spid="_x0000_i1029" type="#_x0000_t75" style="width:134.4pt;height:226.8pt;visibility:visible">
            <v:imagedata r:id="rId11" o:title=""/>
          </v:shape>
        </w:pict>
      </w:r>
    </w:p>
    <w:p w:rsidR="00292212" w:rsidRDefault="00292212" w:rsidP="00833737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bCs/>
          <w:color w:val="333333"/>
          <w:sz w:val="32"/>
          <w:szCs w:val="32"/>
          <w:lang w:eastAsia="fr-FR"/>
        </w:rPr>
      </w:pPr>
      <w:bookmarkStart w:id="26" w:name="OLE_LINK13"/>
      <w:bookmarkStart w:id="27" w:name="OLE_LINK14"/>
      <w:r w:rsidRPr="00177A78">
        <w:rPr>
          <w:rFonts w:ascii="Verdana" w:hAnsi="Verdana" w:cs="Helvetica"/>
          <w:b/>
          <w:bCs/>
          <w:color w:val="333333"/>
          <w:sz w:val="32"/>
          <w:szCs w:val="32"/>
          <w:lang w:eastAsia="fr-FR"/>
        </w:rPr>
        <w:t>Oui, je suis handicapée, mais je suis forte</w:t>
      </w:r>
    </w:p>
    <w:p w:rsidR="00292212" w:rsidRPr="00177A78" w:rsidRDefault="00292212" w:rsidP="00833737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bCs/>
          <w:color w:val="333333"/>
          <w:sz w:val="32"/>
          <w:szCs w:val="32"/>
          <w:lang w:eastAsia="fr-FR"/>
        </w:rPr>
      </w:pPr>
      <w:r w:rsidRPr="00177A78">
        <w:rPr>
          <w:rFonts w:ascii="Verdana" w:hAnsi="Verdana" w:cs="Helvetica"/>
          <w:b/>
          <w:bCs/>
          <w:color w:val="333333"/>
          <w:sz w:val="32"/>
          <w:szCs w:val="32"/>
          <w:lang w:eastAsia="fr-FR"/>
        </w:rPr>
        <w:t>et avec votre aide je vais arriver à</w:t>
      </w:r>
    </w:p>
    <w:p w:rsidR="00292212" w:rsidRPr="00B11555" w:rsidRDefault="00292212" w:rsidP="00E501AF">
      <w:pPr>
        <w:spacing w:before="100" w:beforeAutospacing="1" w:after="100" w:afterAutospacing="1" w:line="240" w:lineRule="auto"/>
        <w:jc w:val="center"/>
        <w:rPr>
          <w:rFonts w:ascii="AppleSystemUIFont" w:hAnsi="AppleSystemUIFont" w:cs="AppleSystemUIFont"/>
          <w:color w:val="353535"/>
          <w:sz w:val="24"/>
          <w:szCs w:val="24"/>
        </w:rPr>
      </w:pPr>
      <w:r w:rsidRPr="003D7EA2">
        <w:rPr>
          <w:rFonts w:ascii="Verdana" w:hAnsi="Verdana" w:cs="Helvetica"/>
          <w:b/>
          <w:bCs/>
          <w:color w:val="333333"/>
          <w:sz w:val="40"/>
          <w:szCs w:val="40"/>
          <w:highlight w:val="magenta"/>
          <w:lang w:eastAsia="fr-FR"/>
        </w:rPr>
        <w:t>MIEUX VIVRE</w:t>
      </w:r>
    </w:p>
    <w:p w:rsidR="00292212" w:rsidRDefault="00292212" w:rsidP="00177A78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8"/>
          <w:szCs w:val="28"/>
          <w:lang w:eastAsia="fr-FR"/>
        </w:rPr>
      </w:pPr>
      <w:r w:rsidRPr="007A1986">
        <w:rPr>
          <w:rFonts w:ascii="Helvetica" w:hAnsi="Helvetica" w:cs="Helvetica"/>
          <w:b/>
          <w:color w:val="333333"/>
          <w:sz w:val="28"/>
          <w:szCs w:val="28"/>
          <w:lang w:eastAsia="fr-FR"/>
        </w:rPr>
        <w:t>Soutenez-moi financièrement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, </w:t>
      </w:r>
      <w:r w:rsidRPr="00BF52E7">
        <w:rPr>
          <w:rFonts w:ascii="Helvetica" w:hAnsi="Helvetica" w:cs="Helvetica"/>
          <w:b/>
          <w:color w:val="333333"/>
          <w:sz w:val="28"/>
          <w:szCs w:val="28"/>
          <w:lang w:eastAsia="fr-FR"/>
        </w:rPr>
        <w:t>25000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€</w:t>
      </w:r>
      <w:r w:rsidRPr="00BF52E7"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>c’est le prix pour</w:t>
      </w:r>
      <w:r w:rsidRPr="00BF52E7"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vivre</w:t>
      </w:r>
      <w:r>
        <w:rPr>
          <w:rFonts w:ascii="Helvetica" w:hAnsi="Helvetica" w:cs="Helvetica"/>
          <w:b/>
          <w:color w:val="333333"/>
          <w:sz w:val="28"/>
          <w:szCs w:val="28"/>
          <w:lang w:eastAsia="fr-FR"/>
        </w:rPr>
        <w:t xml:space="preserve"> mieux </w:t>
      </w:r>
    </w:p>
    <w:p w:rsidR="00292212" w:rsidRDefault="00292212" w:rsidP="000B48BE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bookmarkStart w:id="28" w:name="OLE_LINK15"/>
      <w:bookmarkStart w:id="29" w:name="OLE_LINK16"/>
      <w:bookmarkEnd w:id="26"/>
      <w:bookmarkEnd w:id="27"/>
      <w:r>
        <w:rPr>
          <w:rFonts w:ascii="Verdana" w:hAnsi="Verdana" w:cs="Helvetica"/>
          <w:color w:val="333333"/>
          <w:sz w:val="24"/>
          <w:szCs w:val="24"/>
          <w:lang w:eastAsia="fr-FR"/>
        </w:rPr>
        <w:t>C</w:t>
      </w:r>
      <w:r w:rsidRPr="00767071">
        <w:rPr>
          <w:rFonts w:ascii="Verdana" w:hAnsi="Verdana" w:cs="Helvetica"/>
          <w:color w:val="333333"/>
          <w:sz w:val="24"/>
          <w:szCs w:val="24"/>
          <w:lang w:eastAsia="fr-FR"/>
        </w:rPr>
        <w:t>’est mon seul espoir d’améliorer mon état.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                                             </w:t>
      </w:r>
    </w:p>
    <w:bookmarkEnd w:id="14"/>
    <w:bookmarkEnd w:id="15"/>
    <w:p w:rsidR="00292212" w:rsidRPr="00BF52E7" w:rsidRDefault="00292212" w:rsidP="000B48BE">
      <w:pPr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28"/>
          <w:szCs w:val="28"/>
          <w:lang w:eastAsia="fr-FR"/>
        </w:rPr>
      </w:pPr>
      <w:r>
        <w:rPr>
          <w:rFonts w:ascii="Verdana" w:hAnsi="Verdana" w:cs="Helvetica"/>
          <w:b/>
          <w:color w:val="333333"/>
          <w:sz w:val="28"/>
          <w:szCs w:val="28"/>
          <w:lang w:eastAsia="fr-FR"/>
        </w:rPr>
        <w:t xml:space="preserve"> </w:t>
      </w:r>
      <w:r w:rsidRPr="00BF52E7">
        <w:rPr>
          <w:rFonts w:ascii="Verdana" w:hAnsi="Verdana" w:cs="Helvetica"/>
          <w:b/>
          <w:color w:val="333333"/>
          <w:sz w:val="28"/>
          <w:szCs w:val="28"/>
          <w:lang w:eastAsia="fr-FR"/>
        </w:rPr>
        <w:t xml:space="preserve">Un traitement par injections de cellules </w:t>
      </w:r>
      <w:r>
        <w:rPr>
          <w:rFonts w:ascii="Verdana" w:hAnsi="Verdana" w:cs="Helvetica"/>
          <w:b/>
          <w:color w:val="333333"/>
          <w:sz w:val="28"/>
          <w:szCs w:val="28"/>
          <w:lang w:eastAsia="fr-FR"/>
        </w:rPr>
        <w:t>so</w:t>
      </w:r>
      <w:r w:rsidRPr="00BF52E7">
        <w:rPr>
          <w:rFonts w:ascii="Verdana" w:hAnsi="Verdana" w:cs="Helvetica"/>
          <w:b/>
          <w:color w:val="333333"/>
          <w:sz w:val="28"/>
          <w:szCs w:val="28"/>
          <w:lang w:eastAsia="fr-FR"/>
        </w:rPr>
        <w:t>uches</w:t>
      </w:r>
    </w:p>
    <w:p w:rsidR="00292212" w:rsidRPr="00767071" w:rsidRDefault="00292212" w:rsidP="00177A78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767071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Ce traitement </w:t>
      </w:r>
      <w:r w:rsidRPr="00767071">
        <w:rPr>
          <w:rFonts w:ascii="Verdana" w:hAnsi="Verdana" w:cs="Helvetica"/>
          <w:bCs/>
          <w:color w:val="333333"/>
          <w:sz w:val="24"/>
          <w:szCs w:val="24"/>
          <w:lang w:eastAsia="fr-FR"/>
        </w:rPr>
        <w:t>de cellules souches</w:t>
      </w:r>
      <w:r w:rsidRPr="00767071">
        <w:rPr>
          <w:rFonts w:ascii="Verdana" w:hAnsi="Verdana" w:cs="Helvetica"/>
          <w:color w:val="333333"/>
          <w:sz w:val="24"/>
          <w:szCs w:val="24"/>
          <w:lang w:eastAsia="fr-FR"/>
        </w:rPr>
        <w:t> est appliqué à l'étranger (Contact clinique suisse) (Traitement encore à l'étude expérimentale en France)</w:t>
      </w:r>
    </w:p>
    <w:p w:rsidR="00292212" w:rsidRPr="00BF52E7" w:rsidRDefault="00292212" w:rsidP="00177A78">
      <w:pPr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Ce traitement pourrait relancer le processus de guérison de certaines parties de mon cerveau et me rendre 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ainsi </w:t>
      </w:r>
      <w:r w:rsidRPr="00BF52E7">
        <w:rPr>
          <w:rFonts w:ascii="Verdana" w:hAnsi="Verdana" w:cs="Helvetica"/>
          <w:b/>
          <w:color w:val="333333"/>
          <w:sz w:val="24"/>
          <w:szCs w:val="24"/>
          <w:lang w:eastAsia="fr-FR"/>
        </w:rPr>
        <w:t>beaucoup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   </w:t>
      </w:r>
      <w:r w:rsidRPr="00BF52E7">
        <w:rPr>
          <w:rFonts w:ascii="Verdana" w:hAnsi="Verdana" w:cs="Helvetica"/>
          <w:b/>
          <w:color w:val="333333"/>
          <w:sz w:val="24"/>
          <w:szCs w:val="24"/>
          <w:lang w:eastAsia="fr-FR"/>
        </w:rPr>
        <w:t>plus valide...</w:t>
      </w:r>
    </w:p>
    <w:p w:rsidR="00292212" w:rsidRPr="00BF52E7" w:rsidRDefault="00292212" w:rsidP="00177A78">
      <w:pPr>
        <w:spacing w:before="100" w:beforeAutospacing="1" w:after="100" w:afterAutospacing="1" w:line="240" w:lineRule="auto"/>
        <w:rPr>
          <w:rFonts w:ascii="Verdana" w:hAnsi="Verdana" w:cs="Helvetica"/>
          <w:bCs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Cet acte médical en clinique spécialisée </w:t>
      </w:r>
      <w:r w:rsidRPr="00BF52E7">
        <w:rPr>
          <w:rFonts w:ascii="Verdana" w:hAnsi="Verdana" w:cs="Helvetica"/>
          <w:bCs/>
          <w:color w:val="333333"/>
          <w:sz w:val="24"/>
          <w:szCs w:val="24"/>
          <w:lang w:eastAsia="fr-FR"/>
        </w:rPr>
        <w:t>e</w:t>
      </w:r>
      <w:r>
        <w:rPr>
          <w:rFonts w:ascii="Verdana" w:hAnsi="Verdana" w:cs="Helvetica"/>
          <w:bCs/>
          <w:color w:val="333333"/>
          <w:sz w:val="24"/>
          <w:szCs w:val="24"/>
          <w:lang w:eastAsia="fr-FR"/>
        </w:rPr>
        <w:t>s</w:t>
      </w:r>
      <w:r w:rsidRPr="00BF52E7">
        <w:rPr>
          <w:rFonts w:ascii="Verdana" w:hAnsi="Verdana" w:cs="Helvetica"/>
          <w:bCs/>
          <w:color w:val="333333"/>
          <w:sz w:val="24"/>
          <w:szCs w:val="24"/>
          <w:lang w:eastAsia="fr-FR"/>
        </w:rPr>
        <w:t>t d’une durée</w:t>
      </w:r>
      <w:r>
        <w:rPr>
          <w:rFonts w:ascii="Verdana" w:hAnsi="Verdana" w:cs="Helvetica"/>
          <w:bCs/>
          <w:color w:val="333333"/>
          <w:sz w:val="24"/>
          <w:szCs w:val="24"/>
          <w:lang w:eastAsia="fr-FR"/>
        </w:rPr>
        <w:t xml:space="preserve"> </w:t>
      </w:r>
      <w:r w:rsidRPr="00BF52E7">
        <w:rPr>
          <w:rFonts w:ascii="Verdana" w:hAnsi="Verdana" w:cs="Helvetica"/>
          <w:bCs/>
          <w:color w:val="333333"/>
          <w:sz w:val="24"/>
          <w:szCs w:val="24"/>
          <w:lang w:eastAsia="fr-FR"/>
        </w:rPr>
        <w:t>de 12 jours,</w:t>
      </w:r>
    </w:p>
    <w:p w:rsidR="00292212" w:rsidRDefault="00292212" w:rsidP="00177A78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 xml:space="preserve">Traitement, séjour, suivit, </w:t>
      </w:r>
      <w:r w:rsidRPr="00BF52E7"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>25000€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. </w:t>
      </w:r>
    </w:p>
    <w:p w:rsidR="00292212" w:rsidRPr="00BF52E7" w:rsidRDefault="00292212" w:rsidP="00177A78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Voilà pourquoi j'ai besoin aujourd'hui de votre aide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. Par vos dons r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ejoignez-moi dans mon combat et aidez-moi à améliorer les capacités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 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de mon corps !!</w:t>
      </w:r>
    </w:p>
    <w:p w:rsidR="00292212" w:rsidRDefault="00292212" w:rsidP="00151F40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bCs/>
          <w:color w:val="333333"/>
          <w:sz w:val="36"/>
          <w:szCs w:val="36"/>
          <w:u w:val="single"/>
          <w:lang w:eastAsia="fr-FR"/>
        </w:rPr>
      </w:pPr>
      <w:r w:rsidRPr="00151F40">
        <w:rPr>
          <w:rFonts w:ascii="Helvetica" w:hAnsi="Helvetica" w:cs="Helvetica"/>
          <w:b/>
          <w:bCs/>
          <w:color w:val="333333"/>
          <w:sz w:val="36"/>
          <w:szCs w:val="36"/>
          <w:u w:val="single"/>
          <w:lang w:eastAsia="fr-FR"/>
        </w:rPr>
        <w:t>L'injection de cellules souches</w:t>
      </w:r>
    </w:p>
    <w:p w:rsidR="00292212" w:rsidRPr="00BF52E7" w:rsidRDefault="00292212" w:rsidP="00151F40">
      <w:pPr>
        <w:spacing w:before="100" w:beforeAutospacing="1" w:after="100" w:afterAutospacing="1" w:line="240" w:lineRule="auto"/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 </w:t>
      </w:r>
      <w:r w:rsidRPr="00BF52E7"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>Comment fonctionnent les cellules souches ?</w:t>
      </w:r>
    </w:p>
    <w:p w:rsidR="00292212" w:rsidRPr="00BF52E7" w:rsidRDefault="00292212" w:rsidP="00151F40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Les cellules souches seront prélevées dans ma moelle épinière puis me seront réinjectées après "activation" pour se transformer en cellules cérébrales (pour remplacer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>les neurones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détruites par l'hémorragie).</w:t>
      </w:r>
    </w:p>
    <w:p w:rsidR="00292212" w:rsidRPr="00BF52E7" w:rsidRDefault="00292212" w:rsidP="00151F40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>Détails du traitement que grâce à vous j'espère pouvoir faire :</w:t>
      </w:r>
    </w:p>
    <w:p w:rsidR="00292212" w:rsidRPr="00B5302E" w:rsidRDefault="00292212" w:rsidP="00151F40">
      <w:pPr>
        <w:spacing w:before="100" w:beforeAutospacing="1" w:after="100" w:afterAutospacing="1" w:line="240" w:lineRule="auto"/>
        <w:rPr>
          <w:rFonts w:ascii="Verdana" w:hAnsi="Verdana" w:cs="Helvetica"/>
          <w:b/>
          <w:color w:val="7CB342"/>
          <w:sz w:val="28"/>
          <w:szCs w:val="28"/>
          <w:lang w:eastAsia="fr-FR"/>
        </w:rPr>
      </w:pPr>
      <w:hyperlink r:id="rId12" w:history="1">
        <w:r w:rsidRPr="00B5302E">
          <w:rPr>
            <w:rFonts w:ascii="Verdana" w:hAnsi="Verdana" w:cs="Helvetica"/>
            <w:b/>
            <w:color w:val="7CB342"/>
            <w:sz w:val="28"/>
            <w:szCs w:val="28"/>
            <w:lang w:eastAsia="fr-FR"/>
          </w:rPr>
          <w:t>Programme de traitement_1524680309218.pdf</w:t>
        </w:r>
      </w:hyperlink>
    </w:p>
    <w:p w:rsidR="00292212" w:rsidRDefault="00292212" w:rsidP="00767071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Aujourd'hui j'ai besoin de votre aide à tous afin de m'approcher un peu plus près de mon rêve : </w:t>
      </w:r>
    </w:p>
    <w:p w:rsidR="00292212" w:rsidRDefault="00292212" w:rsidP="00720CCB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color w:val="222A35"/>
          <w:sz w:val="24"/>
          <w:szCs w:val="24"/>
          <w:highlight w:val="magenta"/>
          <w:lang w:eastAsia="fr-FR"/>
        </w:rPr>
      </w:pPr>
      <w:r w:rsidRPr="008C69CC">
        <w:rPr>
          <w:rFonts w:ascii="Verdana" w:hAnsi="Verdana" w:cs="Helvetica"/>
          <w:b/>
          <w:color w:val="222A35"/>
          <w:sz w:val="24"/>
          <w:szCs w:val="24"/>
          <w:highlight w:val="magenta"/>
          <w:lang w:eastAsia="fr-FR"/>
        </w:rPr>
        <w:t xml:space="preserve">Un corps entier et sans douleurs !! </w:t>
      </w:r>
    </w:p>
    <w:p w:rsidR="00292212" w:rsidRPr="008C69CC" w:rsidRDefault="00292212" w:rsidP="00720CCB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color w:val="222A35"/>
          <w:sz w:val="24"/>
          <w:szCs w:val="24"/>
          <w:lang w:eastAsia="fr-FR"/>
        </w:rPr>
      </w:pPr>
      <w:r w:rsidRPr="008C69CC">
        <w:rPr>
          <w:rFonts w:ascii="Verdana" w:hAnsi="Verdana" w:cs="Helvetica"/>
          <w:b/>
          <w:color w:val="222A35"/>
          <w:sz w:val="24"/>
          <w:szCs w:val="24"/>
          <w:highlight w:val="magenta"/>
          <w:lang w:eastAsia="fr-FR"/>
        </w:rPr>
        <w:t>Une vie et non une survie !! -</w:t>
      </w:r>
    </w:p>
    <w:p w:rsidR="00292212" w:rsidRPr="00BF52E7" w:rsidRDefault="00292212" w:rsidP="003E07ED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color w:val="333333"/>
          <w:sz w:val="24"/>
          <w:szCs w:val="24"/>
          <w:lang w:eastAsia="fr-FR"/>
        </w:rPr>
      </w:pP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Le rêve aussi de sortir de la dépendance.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                                       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Soulager mes proches et mon compagnon qui tiennent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                                      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eux aussi avec courage !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                                                                                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 xml:space="preserve">Conduire. Faire les courses. </w:t>
      </w:r>
      <w:r>
        <w:rPr>
          <w:rFonts w:ascii="Verdana" w:hAnsi="Verdana" w:cs="Helvetica"/>
          <w:color w:val="333333"/>
          <w:sz w:val="24"/>
          <w:szCs w:val="24"/>
          <w:lang w:eastAsia="fr-FR"/>
        </w:rPr>
        <w:t xml:space="preserve">                                                             </w:t>
      </w:r>
      <w:r w:rsidRPr="00BF52E7">
        <w:rPr>
          <w:rFonts w:ascii="Verdana" w:hAnsi="Verdana" w:cs="Helvetica"/>
          <w:color w:val="333333"/>
          <w:sz w:val="24"/>
          <w:szCs w:val="24"/>
          <w:lang w:eastAsia="fr-FR"/>
        </w:rPr>
        <w:t>Tout ce banal quotidien qui pour moi est tellement loin aujourd'hui !!</w:t>
      </w:r>
      <w:r w:rsidRPr="003E07ED">
        <w:rPr>
          <w:rFonts w:ascii="Verdana" w:hAnsi="Verdana" w:cs="Helvetica"/>
          <w:b/>
          <w:bCs/>
          <w:color w:val="333333"/>
          <w:sz w:val="40"/>
          <w:szCs w:val="40"/>
          <w:lang w:eastAsia="fr-FR"/>
        </w:rPr>
        <w:t xml:space="preserve"> </w:t>
      </w:r>
    </w:p>
    <w:p w:rsidR="00292212" w:rsidRPr="00636893" w:rsidRDefault="00292212" w:rsidP="00636893">
      <w:pPr>
        <w:spacing w:after="0" w:line="240" w:lineRule="auto"/>
        <w:jc w:val="center"/>
        <w:outlineLvl w:val="1"/>
        <w:rPr>
          <w:rFonts w:ascii="Verdana" w:hAnsi="Verdana" w:cs="Helvetica"/>
          <w:b/>
          <w:bCs/>
          <w:color w:val="333333"/>
          <w:sz w:val="32"/>
          <w:szCs w:val="32"/>
          <w:lang w:eastAsia="fr-FR"/>
        </w:rPr>
      </w:pPr>
      <w:bookmarkStart w:id="30" w:name="OLE_LINK27"/>
      <w:bookmarkStart w:id="31" w:name="OLE_LINK28"/>
      <w:bookmarkEnd w:id="20"/>
      <w:bookmarkEnd w:id="21"/>
      <w:r w:rsidRPr="00E45F2D">
        <w:rPr>
          <w:rFonts w:ascii="Verdana" w:hAnsi="Verdana" w:cs="Helvetica"/>
          <w:b/>
          <w:bCs/>
          <w:color w:val="333333"/>
          <w:sz w:val="36"/>
          <w:szCs w:val="36"/>
          <w:lang w:eastAsia="fr-FR"/>
        </w:rPr>
        <w:t>A quoi servira l'argent collecté ?</w:t>
      </w:r>
    </w:p>
    <w:p w:rsidR="00292212" w:rsidRDefault="00292212" w:rsidP="003E07ED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color w:val="333333"/>
          <w:sz w:val="24"/>
          <w:szCs w:val="24"/>
          <w:lang w:eastAsia="fr-FR"/>
        </w:rPr>
      </w:pPr>
      <w:bookmarkStart w:id="32" w:name="_Hlk515814914"/>
      <w:bookmarkStart w:id="33" w:name="OLE_LINK25"/>
      <w:bookmarkStart w:id="34" w:name="OLE_LINK26"/>
      <w:bookmarkEnd w:id="30"/>
      <w:bookmarkEnd w:id="31"/>
      <w:r>
        <w:rPr>
          <w:noProof/>
          <w:lang w:eastAsia="fr-FR"/>
        </w:rPr>
        <w:pict>
          <v:shape id="Image 1" o:spid="_x0000_s1026" type="#_x0000_t75" style="position:absolute;left:0;text-align:left;margin-left:124.15pt;margin-top:41.15pt;width:230.95pt;height:88.5pt;z-index:-251658240;visibility:visible;mso-position-horizontal-relative:margin">
            <v:imagedata r:id="rId13" o:title=""/>
            <w10:wrap anchorx="margin"/>
          </v:shape>
        </w:pic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A </w:t>
      </w:r>
      <w:r w:rsidRPr="00A2496E">
        <w:rPr>
          <w:rFonts w:ascii="Verdana" w:hAnsi="Verdana" w:cs="Helvetica"/>
          <w:b/>
          <w:color w:val="333333"/>
          <w:sz w:val="24"/>
          <w:szCs w:val="24"/>
          <w:lang w:eastAsia="fr-FR"/>
        </w:rPr>
        <w:t xml:space="preserve">financer tout ou partie du traitement 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‘ CELLULES SOUCHES ‘</w:t>
      </w:r>
      <w:r w:rsidRPr="00A2496E">
        <w:rPr>
          <w:rFonts w:ascii="Verdana" w:hAnsi="Verdana" w:cs="Helvetica"/>
          <w:b/>
          <w:color w:val="333333"/>
          <w:sz w:val="24"/>
          <w:szCs w:val="24"/>
          <w:lang w:eastAsia="fr-FR"/>
        </w:rPr>
        <w:t>.</w:t>
      </w:r>
      <w:r w:rsidRPr="007E20EE">
        <w:rPr>
          <w:rFonts w:ascii="Helvetica" w:hAnsi="Helvetica" w:cs="Helvetica"/>
          <w:b/>
          <w:bCs/>
          <w:noProof/>
          <w:color w:val="333333"/>
          <w:sz w:val="36"/>
          <w:szCs w:val="36"/>
          <w:lang w:eastAsia="fr-FR"/>
        </w:rPr>
        <w:t xml:space="preserve"> </w:t>
      </w:r>
      <w:bookmarkEnd w:id="32"/>
      <w:r>
        <w:rPr>
          <w:rFonts w:ascii="Helvetica" w:hAnsi="Helvetica" w:cs="Helvetica"/>
          <w:b/>
          <w:bCs/>
          <w:noProof/>
          <w:color w:val="333333"/>
          <w:sz w:val="36"/>
          <w:szCs w:val="36"/>
          <w:lang w:eastAsia="fr-FR"/>
        </w:rPr>
        <w:t xml:space="preserve"> </w:t>
      </w:r>
    </w:p>
    <w:p w:rsidR="00292212" w:rsidRDefault="00292212" w:rsidP="003E07ED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b/>
          <w:color w:val="333333"/>
          <w:sz w:val="24"/>
          <w:szCs w:val="24"/>
          <w:highlight w:val="yellow"/>
          <w:lang w:eastAsia="fr-FR"/>
        </w:rPr>
      </w:pPr>
      <w:r>
        <w:rPr>
          <w:rFonts w:ascii="Verdana" w:hAnsi="Verdana" w:cs="Helvetica"/>
          <w:b/>
          <w:bCs/>
          <w:color w:val="333333"/>
          <w:sz w:val="40"/>
          <w:szCs w:val="40"/>
          <w:lang w:eastAsia="fr-FR"/>
        </w:rPr>
        <w:t xml:space="preserve">         </w:t>
      </w:r>
      <w:r w:rsidRPr="00177A78">
        <w:rPr>
          <w:rFonts w:ascii="Verdana" w:hAnsi="Verdana" w:cs="Helvetica"/>
          <w:b/>
          <w:bCs/>
          <w:color w:val="333333"/>
          <w:sz w:val="40"/>
          <w:szCs w:val="40"/>
          <w:lang w:eastAsia="fr-FR"/>
        </w:rPr>
        <w:t>MIEUX VIVRE</w:t>
      </w:r>
    </w:p>
    <w:p w:rsidR="00292212" w:rsidRDefault="00292212" w:rsidP="002E1C84">
      <w:pPr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24"/>
          <w:szCs w:val="24"/>
          <w:lang w:eastAsia="fr-FR"/>
        </w:rPr>
      </w:pPr>
      <w:r w:rsidRPr="001E634C">
        <w:rPr>
          <w:rFonts w:ascii="Verdana" w:hAnsi="Verdana" w:cs="Helvetica"/>
          <w:b/>
          <w:color w:val="333333"/>
          <w:sz w:val="24"/>
          <w:szCs w:val="24"/>
          <w:lang w:eastAsia="fr-FR"/>
        </w:rPr>
        <w:t>Pour donner suite</w:t>
      </w:r>
      <w:r>
        <w:rPr>
          <w:rFonts w:ascii="Verdana" w:hAnsi="Verdana" w:cs="Helvetica"/>
          <w:b/>
          <w:color w:val="333333"/>
          <w:sz w:val="24"/>
          <w:szCs w:val="24"/>
          <w:lang w:eastAsia="fr-FR"/>
        </w:rPr>
        <w:t> :</w:t>
      </w:r>
    </w:p>
    <w:p w:rsidR="00292212" w:rsidRDefault="00292212" w:rsidP="008C255E">
      <w:pPr>
        <w:spacing w:before="100" w:beforeAutospacing="1" w:after="100" w:afterAutospacing="1" w:line="240" w:lineRule="auto"/>
        <w:jc w:val="center"/>
        <w:rPr>
          <w:rStyle w:val="Hyperlink"/>
          <w:rFonts w:ascii="Verdana" w:hAnsi="Verdana" w:cs="Helvetica"/>
          <w:b/>
          <w:bCs/>
          <w:sz w:val="40"/>
          <w:szCs w:val="40"/>
          <w:lang w:eastAsia="fr-FR"/>
        </w:rPr>
      </w:pPr>
      <w:r w:rsidRPr="008C255E">
        <w:rPr>
          <w:rStyle w:val="Hyperlink"/>
          <w:rFonts w:ascii="Verdana" w:hAnsi="Verdana" w:cs="Helvetica"/>
          <w:b/>
          <w:bCs/>
          <w:sz w:val="40"/>
          <w:szCs w:val="40"/>
          <w:lang w:eastAsia="fr-FR"/>
        </w:rPr>
        <w:t>https://www.helloasso.com/associations/association-pour-silvia/collectes/un-espoir-pour-silvia</w:t>
      </w:r>
    </w:p>
    <w:p w:rsidR="00292212" w:rsidRDefault="00292212" w:rsidP="002E1C84">
      <w:pPr>
        <w:spacing w:before="100" w:beforeAutospacing="1" w:after="100" w:afterAutospacing="1" w:line="240" w:lineRule="auto"/>
        <w:jc w:val="center"/>
        <w:rPr>
          <w:rStyle w:val="Hyperlink"/>
          <w:rFonts w:ascii="Verdana" w:hAnsi="Verdana" w:cs="Helvetica"/>
          <w:b/>
          <w:bCs/>
          <w:lang w:eastAsia="fr-FR"/>
        </w:rPr>
      </w:pPr>
    </w:p>
    <w:p w:rsidR="00292212" w:rsidRDefault="00292212" w:rsidP="00C2481F">
      <w:pPr>
        <w:spacing w:before="100" w:beforeAutospacing="1" w:after="100" w:afterAutospacing="1" w:line="240" w:lineRule="auto"/>
        <w:jc w:val="center"/>
        <w:rPr>
          <w:rStyle w:val="Hyperlink"/>
          <w:rFonts w:ascii="Verdana" w:hAnsi="Verdana" w:cs="Helvetica"/>
          <w:b/>
          <w:bCs/>
          <w:lang w:eastAsia="fr-FR"/>
        </w:rPr>
      </w:pPr>
    </w:p>
    <w:p w:rsidR="00292212" w:rsidRDefault="00292212" w:rsidP="00C2481F">
      <w:pPr>
        <w:spacing w:before="100" w:beforeAutospacing="1" w:after="100" w:afterAutospacing="1" w:line="240" w:lineRule="auto"/>
        <w:jc w:val="center"/>
        <w:rPr>
          <w:rStyle w:val="Hyperlink"/>
          <w:rFonts w:ascii="Verdana" w:hAnsi="Verdana" w:cs="Helvetica"/>
          <w:b/>
          <w:bCs/>
          <w:sz w:val="40"/>
          <w:szCs w:val="40"/>
          <w:lang w:eastAsia="fr-FR"/>
        </w:rPr>
      </w:pPr>
      <w:r w:rsidRPr="008C69CC"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>Ou</w:t>
      </w:r>
      <w:r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 xml:space="preserve"> </w:t>
      </w:r>
      <w:r w:rsidRPr="008C69CC"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 xml:space="preserve">versement des dons </w:t>
      </w:r>
      <w:r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>‘</w:t>
      </w:r>
      <w:r w:rsidRPr="008C69CC"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>chèques</w:t>
      </w:r>
      <w:r>
        <w:rPr>
          <w:rFonts w:ascii="Verdana" w:hAnsi="Verdana" w:cs="Helvetica"/>
          <w:b/>
          <w:bCs/>
          <w:color w:val="333333"/>
          <w:sz w:val="24"/>
          <w:szCs w:val="24"/>
          <w:lang w:eastAsia="fr-FR"/>
        </w:rPr>
        <w:t>’</w:t>
      </w:r>
    </w:p>
    <w:p w:rsidR="00292212" w:rsidRPr="008C69CC" w:rsidRDefault="00292212" w:rsidP="00C2481F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bCs/>
          <w:color w:val="333333"/>
          <w:sz w:val="24"/>
          <w:szCs w:val="24"/>
          <w:lang w:eastAsia="fr-FR"/>
        </w:rPr>
      </w:pPr>
      <w:r w:rsidRPr="008C69CC">
        <w:rPr>
          <w:rFonts w:ascii="Verdana" w:hAnsi="Verdana" w:cs="Helvetica"/>
          <w:bCs/>
          <w:color w:val="333333"/>
          <w:sz w:val="24"/>
          <w:szCs w:val="24"/>
          <w:lang w:eastAsia="fr-FR"/>
        </w:rPr>
        <w:t xml:space="preserve">À l’ordre de association ‘POUR SILVIA’ </w:t>
      </w:r>
    </w:p>
    <w:p w:rsidR="00292212" w:rsidRDefault="00292212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bCs/>
          <w:color w:val="333333"/>
          <w:sz w:val="24"/>
          <w:szCs w:val="24"/>
          <w:lang w:eastAsia="fr-FR"/>
        </w:rPr>
      </w:pPr>
      <w:r w:rsidRPr="008C69CC">
        <w:rPr>
          <w:rFonts w:ascii="Verdana" w:hAnsi="Verdana" w:cs="Helvetica"/>
          <w:bCs/>
          <w:color w:val="333333"/>
          <w:sz w:val="24"/>
          <w:szCs w:val="24"/>
          <w:lang w:eastAsia="fr-FR"/>
        </w:rPr>
        <w:t xml:space="preserve">Siège : </w:t>
      </w:r>
      <w:bookmarkStart w:id="35" w:name="OLE_LINK19"/>
      <w:bookmarkStart w:id="36" w:name="OLE_LINK20"/>
      <w:r w:rsidRPr="008C69CC">
        <w:rPr>
          <w:rFonts w:ascii="Verdana" w:hAnsi="Verdana" w:cs="Helvetica"/>
          <w:bCs/>
          <w:color w:val="333333"/>
          <w:sz w:val="24"/>
          <w:szCs w:val="24"/>
          <w:lang w:eastAsia="fr-FR"/>
        </w:rPr>
        <w:t xml:space="preserve">1 allée des </w:t>
      </w:r>
      <w:r>
        <w:rPr>
          <w:rFonts w:ascii="Verdana" w:hAnsi="Verdana" w:cs="Helvetica"/>
          <w:bCs/>
          <w:color w:val="333333"/>
          <w:sz w:val="24"/>
          <w:szCs w:val="24"/>
          <w:lang w:eastAsia="fr-FR"/>
        </w:rPr>
        <w:t>g</w:t>
      </w:r>
      <w:r w:rsidRPr="008C69CC">
        <w:rPr>
          <w:rFonts w:ascii="Verdana" w:hAnsi="Verdana" w:cs="Helvetica"/>
          <w:bCs/>
          <w:color w:val="333333"/>
          <w:sz w:val="24"/>
          <w:szCs w:val="24"/>
          <w:lang w:eastAsia="fr-FR"/>
        </w:rPr>
        <w:t xml:space="preserve">éraniums </w:t>
      </w:r>
      <w:bookmarkEnd w:id="35"/>
      <w:bookmarkEnd w:id="36"/>
      <w:r>
        <w:rPr>
          <w:rFonts w:ascii="Verdana" w:hAnsi="Verdana" w:cs="Helvetica"/>
          <w:bCs/>
          <w:color w:val="333333"/>
          <w:sz w:val="24"/>
          <w:szCs w:val="24"/>
          <w:lang w:eastAsia="fr-FR"/>
        </w:rPr>
        <w:t>31320</w:t>
      </w:r>
      <w:r w:rsidRPr="008C69CC">
        <w:rPr>
          <w:rFonts w:ascii="Verdana" w:hAnsi="Verdana" w:cs="Helvetica"/>
          <w:bCs/>
          <w:color w:val="333333"/>
          <w:sz w:val="24"/>
          <w:szCs w:val="24"/>
          <w:lang w:eastAsia="fr-FR"/>
        </w:rPr>
        <w:t xml:space="preserve"> CASTANET TOLOSAN</w:t>
      </w:r>
    </w:p>
    <w:bookmarkEnd w:id="7"/>
    <w:bookmarkEnd w:id="8"/>
    <w:bookmarkEnd w:id="28"/>
    <w:bookmarkEnd w:id="29"/>
    <w:bookmarkEnd w:id="33"/>
    <w:bookmarkEnd w:id="34"/>
    <w:p w:rsidR="00292212" w:rsidRPr="008C69CC" w:rsidRDefault="00292212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color w:val="333333"/>
          <w:sz w:val="24"/>
          <w:szCs w:val="24"/>
          <w:lang w:eastAsia="fr-FR"/>
        </w:rPr>
      </w:pPr>
    </w:p>
    <w:sectPr w:rsidR="00292212" w:rsidRPr="008C69CC" w:rsidSect="000513B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12" w:rsidRDefault="00292212" w:rsidP="0059541D">
      <w:pPr>
        <w:spacing w:after="0" w:line="240" w:lineRule="auto"/>
      </w:pPr>
      <w:r>
        <w:separator/>
      </w:r>
    </w:p>
  </w:endnote>
  <w:endnote w:type="continuationSeparator" w:id="0">
    <w:p w:rsidR="00292212" w:rsidRDefault="00292212" w:rsidP="0059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12" w:rsidRDefault="00292212">
    <w:pPr>
      <w:pStyle w:val="Footer"/>
    </w:pPr>
    <w:fldSimple w:instr="PAGE   \* MERGEFORMAT">
      <w:r>
        <w:rPr>
          <w:noProof/>
        </w:rPr>
        <w:t>1</w:t>
      </w:r>
    </w:fldSimple>
  </w:p>
  <w:p w:rsidR="00292212" w:rsidRDefault="00292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12" w:rsidRDefault="00292212" w:rsidP="0059541D">
      <w:pPr>
        <w:spacing w:after="0" w:line="240" w:lineRule="auto"/>
      </w:pPr>
      <w:r>
        <w:separator/>
      </w:r>
    </w:p>
  </w:footnote>
  <w:footnote w:type="continuationSeparator" w:id="0">
    <w:p w:rsidR="00292212" w:rsidRDefault="00292212" w:rsidP="0059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A25"/>
    <w:multiLevelType w:val="hybridMultilevel"/>
    <w:tmpl w:val="4A9CA4DE"/>
    <w:lvl w:ilvl="0" w:tplc="1C32FAB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187"/>
    <w:rsid w:val="0000547F"/>
    <w:rsid w:val="0004357E"/>
    <w:rsid w:val="000513B7"/>
    <w:rsid w:val="00053BC4"/>
    <w:rsid w:val="00072ED5"/>
    <w:rsid w:val="000A4D88"/>
    <w:rsid w:val="000B45D3"/>
    <w:rsid w:val="000B48BE"/>
    <w:rsid w:val="00110AEB"/>
    <w:rsid w:val="00151F40"/>
    <w:rsid w:val="001629D9"/>
    <w:rsid w:val="00177A78"/>
    <w:rsid w:val="001E634C"/>
    <w:rsid w:val="001E70D4"/>
    <w:rsid w:val="00267C40"/>
    <w:rsid w:val="00292212"/>
    <w:rsid w:val="002E1C84"/>
    <w:rsid w:val="00306E4C"/>
    <w:rsid w:val="00310678"/>
    <w:rsid w:val="0033088D"/>
    <w:rsid w:val="003717F0"/>
    <w:rsid w:val="00373EFC"/>
    <w:rsid w:val="003741B6"/>
    <w:rsid w:val="00383893"/>
    <w:rsid w:val="003C7AD0"/>
    <w:rsid w:val="003D7EA2"/>
    <w:rsid w:val="003E07ED"/>
    <w:rsid w:val="003F35AF"/>
    <w:rsid w:val="00403DDB"/>
    <w:rsid w:val="00426847"/>
    <w:rsid w:val="00467021"/>
    <w:rsid w:val="004958A2"/>
    <w:rsid w:val="004C6BC7"/>
    <w:rsid w:val="004E7B06"/>
    <w:rsid w:val="00513B5B"/>
    <w:rsid w:val="00536BA1"/>
    <w:rsid w:val="005469DA"/>
    <w:rsid w:val="005500A2"/>
    <w:rsid w:val="00563997"/>
    <w:rsid w:val="0059541D"/>
    <w:rsid w:val="005D30C7"/>
    <w:rsid w:val="005F3568"/>
    <w:rsid w:val="00603601"/>
    <w:rsid w:val="006157E3"/>
    <w:rsid w:val="0062229E"/>
    <w:rsid w:val="00636893"/>
    <w:rsid w:val="00666A1D"/>
    <w:rsid w:val="00690960"/>
    <w:rsid w:val="006A029D"/>
    <w:rsid w:val="006C4CC8"/>
    <w:rsid w:val="006E212E"/>
    <w:rsid w:val="00704E91"/>
    <w:rsid w:val="00720CCB"/>
    <w:rsid w:val="00727869"/>
    <w:rsid w:val="00767071"/>
    <w:rsid w:val="007A1986"/>
    <w:rsid w:val="007A51DE"/>
    <w:rsid w:val="007E20EE"/>
    <w:rsid w:val="00833737"/>
    <w:rsid w:val="00845EC8"/>
    <w:rsid w:val="0085642C"/>
    <w:rsid w:val="008C255E"/>
    <w:rsid w:val="008C69CC"/>
    <w:rsid w:val="008D01B1"/>
    <w:rsid w:val="008D54E1"/>
    <w:rsid w:val="008D5F4C"/>
    <w:rsid w:val="0090193D"/>
    <w:rsid w:val="009C3DF9"/>
    <w:rsid w:val="00A2496E"/>
    <w:rsid w:val="00A31205"/>
    <w:rsid w:val="00A84719"/>
    <w:rsid w:val="00AD0DB6"/>
    <w:rsid w:val="00AF1742"/>
    <w:rsid w:val="00B11555"/>
    <w:rsid w:val="00B5302E"/>
    <w:rsid w:val="00B73DF5"/>
    <w:rsid w:val="00B83AE8"/>
    <w:rsid w:val="00BA6ADD"/>
    <w:rsid w:val="00BF52E7"/>
    <w:rsid w:val="00C2481F"/>
    <w:rsid w:val="00C3557F"/>
    <w:rsid w:val="00C37227"/>
    <w:rsid w:val="00C40DFB"/>
    <w:rsid w:val="00C6746D"/>
    <w:rsid w:val="00CD6CCA"/>
    <w:rsid w:val="00DC3187"/>
    <w:rsid w:val="00E45F2D"/>
    <w:rsid w:val="00E501AF"/>
    <w:rsid w:val="00E703D7"/>
    <w:rsid w:val="00EC03AC"/>
    <w:rsid w:val="00EF5987"/>
    <w:rsid w:val="00F51BA8"/>
    <w:rsid w:val="00F90ECE"/>
    <w:rsid w:val="00FC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B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C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318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rsid w:val="00DC3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-3482479747008105506p1">
    <w:name w:val="m_-3482479747008105506p1"/>
    <w:basedOn w:val="Normal"/>
    <w:uiPriority w:val="99"/>
    <w:rsid w:val="00DC3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-3482479747008105506p2">
    <w:name w:val="m_-3482479747008105506p2"/>
    <w:basedOn w:val="Normal"/>
    <w:uiPriority w:val="99"/>
    <w:rsid w:val="00DC3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DC31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8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7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41D"/>
    <w:rPr>
      <w:rFonts w:cs="Times New Roman"/>
    </w:rPr>
  </w:style>
  <w:style w:type="character" w:customStyle="1" w:styleId="Mentionnonrsolue1">
    <w:name w:val="Mention non résolue1"/>
    <w:basedOn w:val="DefaultParagraphFont"/>
    <w:uiPriority w:val="99"/>
    <w:semiHidden/>
    <w:rsid w:val="008D54E1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8C69C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lloasso.com/documents/uploads/programme%20de%20traitement_15246803092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649</Words>
  <Characters>3572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 </dc:title>
  <dc:subject/>
  <dc:creator>Silvia</dc:creator>
  <cp:keywords/>
  <dc:description/>
  <cp:lastModifiedBy>lilian</cp:lastModifiedBy>
  <cp:revision>2</cp:revision>
  <cp:lastPrinted>2018-06-05T07:51:00Z</cp:lastPrinted>
  <dcterms:created xsi:type="dcterms:W3CDTF">2018-09-03T12:17:00Z</dcterms:created>
  <dcterms:modified xsi:type="dcterms:W3CDTF">2018-09-03T12:17:00Z</dcterms:modified>
</cp:coreProperties>
</file>