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E" w:rsidRPr="005E0AB8" w:rsidRDefault="001932DE" w:rsidP="005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 w:rsidRPr="005E0AB8">
        <w:rPr>
          <w:b/>
          <w:i/>
          <w:sz w:val="52"/>
          <w:szCs w:val="52"/>
        </w:rPr>
        <w:t>JUDO CLUB LACAPELLE</w:t>
      </w:r>
    </w:p>
    <w:p w:rsidR="001932DE" w:rsidRDefault="001932DE"/>
    <w:p w:rsidR="001932DE" w:rsidRPr="008C2AD5" w:rsidRDefault="001932DE" w:rsidP="008C2AD5">
      <w:pPr>
        <w:jc w:val="center"/>
        <w:rPr>
          <w:b/>
        </w:rPr>
      </w:pPr>
      <w:r w:rsidRPr="008C2AD5">
        <w:rPr>
          <w:b/>
          <w:u w:val="single"/>
        </w:rPr>
        <w:t>A TOUS LES ENFANTS JUDOKAS : De baby judo à benjamins</w:t>
      </w:r>
      <w:r>
        <w:rPr>
          <w:b/>
          <w:u w:val="single"/>
        </w:rPr>
        <w:t> .</w:t>
      </w:r>
      <w:bookmarkStart w:id="0" w:name="_GoBack"/>
      <w:bookmarkEnd w:id="0"/>
    </w:p>
    <w:p w:rsidR="001932DE" w:rsidRDefault="001932DE"/>
    <w:p w:rsidR="001932DE" w:rsidRPr="008C2AD5" w:rsidRDefault="001932DE">
      <w:pPr>
        <w:rPr>
          <w:b/>
        </w:rPr>
      </w:pPr>
      <w:r w:rsidRPr="008C2AD5">
        <w:rPr>
          <w:b/>
        </w:rPr>
        <w:t xml:space="preserve">Il est organisé le dimanche </w:t>
      </w:r>
      <w:r>
        <w:rPr>
          <w:b/>
        </w:rPr>
        <w:t xml:space="preserve">18 mars 2018 </w:t>
      </w:r>
      <w:r w:rsidRPr="008C2AD5">
        <w:rPr>
          <w:b/>
        </w:rPr>
        <w:t>un stage amical qui se déroulera dans les mêmes conditions que les précédents.</w:t>
      </w:r>
      <w:r>
        <w:rPr>
          <w:b/>
        </w:rPr>
        <w:t xml:space="preserve"> Le thème du stage est « Les jeux olympiques  ».</w:t>
      </w:r>
    </w:p>
    <w:p w:rsidR="001932DE" w:rsidRPr="008C2AD5" w:rsidRDefault="001932DE">
      <w:pPr>
        <w:rPr>
          <w:b/>
        </w:rPr>
      </w:pPr>
      <w:r w:rsidRPr="008C2AD5">
        <w:rPr>
          <w:b/>
        </w:rPr>
        <w:t>Les enfants sont partagés en deux groupes.</w:t>
      </w:r>
    </w:p>
    <w:p w:rsidR="001932DE" w:rsidRPr="008C2AD5" w:rsidRDefault="001932DE">
      <w:pPr>
        <w:rPr>
          <w:b/>
        </w:rPr>
      </w:pPr>
      <w:r w:rsidRPr="008C2AD5">
        <w:rPr>
          <w:b/>
          <w:u w:val="single"/>
        </w:rPr>
        <w:t>Le MATIN</w:t>
      </w:r>
      <w:r w:rsidRPr="008C2AD5">
        <w:rPr>
          <w:b/>
        </w:rPr>
        <w:t> :         Le premier groupe fait 1h30 d’activités sportives à l’extérieur pendant que le deuxième groupe fait 1h30 d’entrainement judo et inversement.</w:t>
      </w:r>
    </w:p>
    <w:p w:rsidR="001932DE" w:rsidRPr="008C2AD5" w:rsidRDefault="001932DE">
      <w:pPr>
        <w:rPr>
          <w:b/>
        </w:rPr>
      </w:pPr>
    </w:p>
    <w:p w:rsidR="001932DE" w:rsidRPr="008C2AD5" w:rsidRDefault="001932DE">
      <w:pPr>
        <w:rPr>
          <w:b/>
        </w:rPr>
      </w:pPr>
      <w:r w:rsidRPr="008C2AD5">
        <w:rPr>
          <w:b/>
          <w:u w:val="single"/>
        </w:rPr>
        <w:t xml:space="preserve"> MIDI</w:t>
      </w:r>
      <w:r w:rsidRPr="008C2AD5">
        <w:rPr>
          <w:b/>
        </w:rPr>
        <w:t xml:space="preserve"> :                 Repas et repos </w:t>
      </w:r>
    </w:p>
    <w:p w:rsidR="001932DE" w:rsidRPr="008C2AD5" w:rsidRDefault="001932DE">
      <w:pPr>
        <w:rPr>
          <w:b/>
        </w:rPr>
      </w:pPr>
    </w:p>
    <w:p w:rsidR="001932DE" w:rsidRPr="008C2AD5" w:rsidRDefault="001932DE">
      <w:pPr>
        <w:rPr>
          <w:b/>
        </w:rPr>
      </w:pPr>
      <w:r w:rsidRPr="008C2AD5">
        <w:rPr>
          <w:b/>
          <w:u w:val="single"/>
        </w:rPr>
        <w:t>APRES-MIDI</w:t>
      </w:r>
      <w:r w:rsidRPr="008C2AD5">
        <w:rPr>
          <w:b/>
        </w:rPr>
        <w:t> :    Tous les judokas se retrouvent sur le tatami afin de faire des combats amicaux et de l’arbitrage.</w:t>
      </w:r>
    </w:p>
    <w:p w:rsidR="001932DE" w:rsidRPr="008C2AD5" w:rsidRDefault="001932DE">
      <w:pPr>
        <w:rPr>
          <w:b/>
        </w:rPr>
      </w:pPr>
      <w:r w:rsidRPr="008C2AD5">
        <w:rPr>
          <w:b/>
        </w:rPr>
        <w:t xml:space="preserve">                              Fin du stage vers 16h30 suivi d’un gôuter.</w:t>
      </w:r>
    </w:p>
    <w:p w:rsidR="001932DE" w:rsidRDefault="001932DE" w:rsidP="008C2AD5">
      <w:pPr>
        <w:jc w:val="center"/>
        <w:rPr>
          <w:b/>
          <w:i/>
        </w:rPr>
      </w:pPr>
      <w:r w:rsidRPr="008C2AD5">
        <w:rPr>
          <w:b/>
          <w:i/>
        </w:rPr>
        <w:t xml:space="preserve">COMPTANT SUR VOTRE PRESENCE A TRES </w:t>
      </w:r>
      <w:r>
        <w:rPr>
          <w:b/>
          <w:i/>
        </w:rPr>
        <w:t>BIENTOT</w:t>
      </w:r>
    </w:p>
    <w:p w:rsidR="001932DE" w:rsidRDefault="001932DE" w:rsidP="008C2AD5">
      <w:pPr>
        <w:jc w:val="center"/>
        <w:rPr>
          <w:b/>
          <w:i/>
        </w:rPr>
      </w:pPr>
    </w:p>
    <w:p w:rsidR="001932DE" w:rsidRPr="008C2AD5" w:rsidRDefault="001932DE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 xml:space="preserve">STAGE DU DIMANCHE </w:t>
      </w:r>
      <w:r>
        <w:rPr>
          <w:b/>
          <w:sz w:val="36"/>
          <w:szCs w:val="36"/>
        </w:rPr>
        <w:t>18 mars 2018</w:t>
      </w:r>
    </w:p>
    <w:p w:rsidR="001932DE" w:rsidRDefault="001932DE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>DOJO DE LACAPELLE</w:t>
      </w:r>
    </w:p>
    <w:p w:rsidR="001932DE" w:rsidRDefault="001932DE" w:rsidP="008C2AD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932DE" w:rsidRDefault="001932DE" w:rsidP="008C2A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Avec la participation des clubs </w:t>
      </w:r>
      <w:r w:rsidRPr="00CC1618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 :</w:t>
      </w:r>
      <w:r w:rsidRPr="00CC1618">
        <w:rPr>
          <w:b/>
          <w:sz w:val="20"/>
          <w:szCs w:val="20"/>
        </w:rPr>
        <w:t> LACAPELLE,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PRADINES,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LUZECH,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PRAYSSAC,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LE MONTAT</w:t>
      </w:r>
      <w:r>
        <w:rPr>
          <w:b/>
          <w:sz w:val="20"/>
          <w:szCs w:val="20"/>
        </w:rPr>
        <w:t>,CAHORS</w:t>
      </w:r>
      <w:r w:rsidRPr="00CC161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1932DE" w:rsidRDefault="001932DE" w:rsidP="008C2AD5">
      <w:pPr>
        <w:rPr>
          <w:sz w:val="20"/>
          <w:szCs w:val="20"/>
        </w:rPr>
      </w:pPr>
    </w:p>
    <w:p w:rsidR="001932DE" w:rsidRPr="00BE72FB" w:rsidRDefault="001932DE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Lieu du stage :                 Dojo de Lacapelle route de Trespoux 46000 CAHORS.</w:t>
      </w:r>
    </w:p>
    <w:p w:rsidR="001932DE" w:rsidRPr="00BE72FB" w:rsidRDefault="001932DE" w:rsidP="008C2AD5">
      <w:pPr>
        <w:rPr>
          <w:b/>
          <w:sz w:val="22"/>
          <w:szCs w:val="22"/>
        </w:rPr>
      </w:pPr>
    </w:p>
    <w:p w:rsidR="001932DE" w:rsidRPr="00BE72FB" w:rsidRDefault="001932DE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Heure du stage :               De 9h30 à 16h30</w:t>
      </w:r>
    </w:p>
    <w:p w:rsidR="001932DE" w:rsidRPr="00BE72FB" w:rsidRDefault="001932DE" w:rsidP="008C2AD5">
      <w:pPr>
        <w:rPr>
          <w:b/>
          <w:sz w:val="22"/>
          <w:szCs w:val="22"/>
        </w:rPr>
      </w:pPr>
    </w:p>
    <w:p w:rsidR="001932DE" w:rsidRPr="00BE72FB" w:rsidRDefault="001932DE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Prix du stage :                  5€ (Repas du midi compris).</w:t>
      </w:r>
    </w:p>
    <w:p w:rsidR="001932DE" w:rsidRPr="00BE72FB" w:rsidRDefault="001932DE" w:rsidP="008C2AD5">
      <w:pPr>
        <w:rPr>
          <w:b/>
          <w:sz w:val="22"/>
          <w:szCs w:val="22"/>
        </w:rPr>
      </w:pPr>
    </w:p>
    <w:p w:rsidR="001932DE" w:rsidRPr="00BE72FB" w:rsidRDefault="001932DE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L’autorisatio</w:t>
      </w:r>
      <w:r>
        <w:rPr>
          <w:b/>
          <w:sz w:val="22"/>
          <w:szCs w:val="22"/>
        </w:rPr>
        <w:t xml:space="preserve">n des parents doit être remplie et signée </w:t>
      </w:r>
      <w:r w:rsidRPr="00BE72FB">
        <w:rPr>
          <w:b/>
          <w:sz w:val="22"/>
          <w:szCs w:val="22"/>
        </w:rPr>
        <w:t>.</w:t>
      </w:r>
    </w:p>
    <w:p w:rsidR="001932DE" w:rsidRPr="0063147A" w:rsidRDefault="001932DE" w:rsidP="008C2AD5">
      <w:pPr>
        <w:rPr>
          <w:b/>
          <w:sz w:val="20"/>
          <w:szCs w:val="20"/>
        </w:rPr>
      </w:pPr>
      <w:r w:rsidRPr="0063147A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32DE" w:rsidRPr="00BE72FB" w:rsidRDefault="001932DE" w:rsidP="0063147A">
      <w:pPr>
        <w:jc w:val="center"/>
        <w:rPr>
          <w:b/>
          <w:sz w:val="28"/>
          <w:szCs w:val="28"/>
        </w:rPr>
      </w:pPr>
      <w:r w:rsidRPr="00BE72FB">
        <w:rPr>
          <w:b/>
          <w:sz w:val="28"/>
          <w:szCs w:val="28"/>
        </w:rPr>
        <w:t>INSCRIPTION</w:t>
      </w:r>
      <w:r>
        <w:rPr>
          <w:b/>
          <w:sz w:val="28"/>
          <w:szCs w:val="28"/>
        </w:rPr>
        <w:t xml:space="preserve">    (Renseignements au 0565530836/0614029097)</w:t>
      </w:r>
    </w:p>
    <w:p w:rsidR="001932DE" w:rsidRPr="0063147A" w:rsidRDefault="001932DE" w:rsidP="008C2AD5">
      <w:pPr>
        <w:rPr>
          <w:b/>
          <w:sz w:val="20"/>
          <w:szCs w:val="20"/>
        </w:rPr>
      </w:pPr>
    </w:p>
    <w:p w:rsidR="001932DE" w:rsidRPr="0063147A" w:rsidRDefault="001932DE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Je soussigné(e)</w:t>
      </w:r>
      <w:r>
        <w:rPr>
          <w:b/>
          <w:sz w:val="22"/>
          <w:szCs w:val="22"/>
        </w:rPr>
        <w:t>Nom :……………………..Prénom :…………………Tél :………………………</w:t>
      </w:r>
    </w:p>
    <w:p w:rsidR="001932DE" w:rsidRDefault="001932DE" w:rsidP="008C2AD5">
      <w:pPr>
        <w:rPr>
          <w:b/>
          <w:sz w:val="22"/>
          <w:szCs w:val="22"/>
        </w:rPr>
      </w:pPr>
    </w:p>
    <w:p w:rsidR="001932DE" w:rsidRDefault="001932DE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Autorise mon enfant……………………………….à participer au stage du</w:t>
      </w:r>
      <w:r>
        <w:rPr>
          <w:b/>
          <w:sz w:val="22"/>
          <w:szCs w:val="22"/>
        </w:rPr>
        <w:t xml:space="preserve"> 18 MARS 2018</w:t>
      </w:r>
    </w:p>
    <w:p w:rsidR="001932DE" w:rsidRDefault="001932DE" w:rsidP="008C2AD5">
      <w:pPr>
        <w:rPr>
          <w:b/>
          <w:sz w:val="22"/>
          <w:szCs w:val="22"/>
        </w:rPr>
      </w:pPr>
    </w:p>
    <w:p w:rsidR="001932DE" w:rsidRDefault="001932DE" w:rsidP="008C2A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Année de naissance :………………………..Poids……………………….Grade………………...                                     </w:t>
      </w:r>
    </w:p>
    <w:p w:rsidR="001932DE" w:rsidRDefault="001932DE" w:rsidP="008C2AD5">
      <w:pPr>
        <w:rPr>
          <w:b/>
          <w:sz w:val="22"/>
          <w:szCs w:val="22"/>
          <w:u w:val="single"/>
        </w:rPr>
      </w:pPr>
    </w:p>
    <w:p w:rsidR="001932DE" w:rsidRDefault="001932DE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  <w:u w:val="single"/>
        </w:rPr>
        <w:t>En cas d’urgence</w:t>
      </w:r>
      <w:r>
        <w:rPr>
          <w:b/>
          <w:sz w:val="22"/>
          <w:szCs w:val="22"/>
        </w:rPr>
        <w:t> :</w:t>
      </w:r>
    </w:p>
    <w:p w:rsidR="001932DE" w:rsidRPr="0063147A" w:rsidRDefault="001932DE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Personne à contacter</w:t>
      </w:r>
      <w:r>
        <w:rPr>
          <w:b/>
          <w:sz w:val="22"/>
          <w:szCs w:val="22"/>
        </w:rPr>
        <w:t> :</w:t>
      </w:r>
      <w:r w:rsidRPr="0063147A">
        <w:rPr>
          <w:b/>
          <w:sz w:val="22"/>
          <w:szCs w:val="22"/>
        </w:rPr>
        <w:t>Nom……………………prénom ………………tél……………</w:t>
      </w:r>
      <w:r>
        <w:rPr>
          <w:b/>
          <w:sz w:val="22"/>
          <w:szCs w:val="22"/>
        </w:rPr>
        <w:t>………….</w:t>
      </w:r>
    </w:p>
    <w:p w:rsidR="001932DE" w:rsidRPr="0063147A" w:rsidRDefault="001932DE" w:rsidP="008C2AD5">
      <w:pPr>
        <w:rPr>
          <w:b/>
          <w:sz w:val="22"/>
          <w:szCs w:val="22"/>
        </w:rPr>
      </w:pPr>
    </w:p>
    <w:p w:rsidR="001932DE" w:rsidRPr="0063147A" w:rsidRDefault="001932DE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Joindre le paiement de 5€ avec l’inscription à l’ordre du : JUDO CLUB LACAPELLE</w:t>
      </w:r>
    </w:p>
    <w:p w:rsidR="001932DE" w:rsidRPr="0063147A" w:rsidRDefault="001932DE" w:rsidP="008C2AD5">
      <w:pPr>
        <w:rPr>
          <w:b/>
          <w:sz w:val="22"/>
          <w:szCs w:val="22"/>
        </w:rPr>
      </w:pPr>
    </w:p>
    <w:p w:rsidR="001932DE" w:rsidRPr="0063147A" w:rsidRDefault="001932DE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Fait à …………………………………….Le …………………………………….201</w:t>
      </w:r>
      <w:r>
        <w:rPr>
          <w:b/>
          <w:sz w:val="22"/>
          <w:szCs w:val="22"/>
        </w:rPr>
        <w:t>8.</w:t>
      </w: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63147A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1932DE" w:rsidRDefault="001932DE" w:rsidP="0063147A">
      <w:pPr>
        <w:jc w:val="center"/>
        <w:rPr>
          <w:sz w:val="20"/>
          <w:szCs w:val="20"/>
        </w:rPr>
      </w:pPr>
    </w:p>
    <w:p w:rsidR="001932DE" w:rsidRDefault="001932DE" w:rsidP="0063147A">
      <w:pPr>
        <w:jc w:val="center"/>
        <w:rPr>
          <w:sz w:val="20"/>
          <w:szCs w:val="20"/>
        </w:rPr>
      </w:pPr>
    </w:p>
    <w:p w:rsidR="001932DE" w:rsidRDefault="001932DE" w:rsidP="0063147A">
      <w:pPr>
        <w:jc w:val="center"/>
        <w:rPr>
          <w:sz w:val="20"/>
          <w:szCs w:val="20"/>
        </w:rPr>
      </w:pPr>
    </w:p>
    <w:p w:rsidR="001932DE" w:rsidRDefault="001932DE" w:rsidP="0063147A">
      <w:pPr>
        <w:jc w:val="center"/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Default="001932DE" w:rsidP="008C2AD5">
      <w:pPr>
        <w:rPr>
          <w:sz w:val="20"/>
          <w:szCs w:val="20"/>
        </w:rPr>
      </w:pPr>
    </w:p>
    <w:p w:rsidR="001932DE" w:rsidRPr="00CC1618" w:rsidRDefault="001932DE" w:rsidP="008C2AD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932DE" w:rsidRPr="00CC1618" w:rsidRDefault="001932DE" w:rsidP="008C2AD5">
      <w:pPr>
        <w:rPr>
          <w:sz w:val="20"/>
          <w:szCs w:val="20"/>
        </w:rPr>
      </w:pPr>
    </w:p>
    <w:p w:rsidR="001932DE" w:rsidRPr="008C2AD5" w:rsidRDefault="001932DE" w:rsidP="008C2AD5">
      <w:pPr>
        <w:rPr>
          <w:sz w:val="36"/>
          <w:szCs w:val="36"/>
        </w:rPr>
      </w:pPr>
    </w:p>
    <w:sectPr w:rsidR="001932DE" w:rsidRPr="008C2AD5" w:rsidSect="00653AC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B8"/>
    <w:rsid w:val="001932DE"/>
    <w:rsid w:val="00204543"/>
    <w:rsid w:val="0030635C"/>
    <w:rsid w:val="004000F6"/>
    <w:rsid w:val="00425D33"/>
    <w:rsid w:val="004475D0"/>
    <w:rsid w:val="004D5B86"/>
    <w:rsid w:val="0057294C"/>
    <w:rsid w:val="005D2634"/>
    <w:rsid w:val="005E0AB8"/>
    <w:rsid w:val="0063147A"/>
    <w:rsid w:val="00653ACB"/>
    <w:rsid w:val="006E5A6B"/>
    <w:rsid w:val="00787A39"/>
    <w:rsid w:val="007F551B"/>
    <w:rsid w:val="008C2AD5"/>
    <w:rsid w:val="00927894"/>
    <w:rsid w:val="00956EB5"/>
    <w:rsid w:val="009F6765"/>
    <w:rsid w:val="009F7F3B"/>
    <w:rsid w:val="00B0746B"/>
    <w:rsid w:val="00BC02B4"/>
    <w:rsid w:val="00BD1B60"/>
    <w:rsid w:val="00BE64BC"/>
    <w:rsid w:val="00BE72FB"/>
    <w:rsid w:val="00C15482"/>
    <w:rsid w:val="00CC1618"/>
    <w:rsid w:val="00D07DF0"/>
    <w:rsid w:val="00D20F91"/>
    <w:rsid w:val="00DD35B1"/>
    <w:rsid w:val="00EE09F5"/>
    <w:rsid w:val="00F36374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261</Words>
  <Characters>1440</Characters>
  <Application>Microsoft Office Outlook</Application>
  <DocSecurity>0</DocSecurity>
  <Lines>0</Lines>
  <Paragraphs>0</Paragraphs>
  <ScaleCrop>false</ScaleCrop>
  <Company>Axa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LACAPELLE</dc:title>
  <dc:subject/>
  <dc:creator>AdminAXA</dc:creator>
  <cp:keywords/>
  <dc:description/>
  <cp:lastModifiedBy>lilian</cp:lastModifiedBy>
  <cp:revision>3</cp:revision>
  <cp:lastPrinted>2016-03-30T07:37:00Z</cp:lastPrinted>
  <dcterms:created xsi:type="dcterms:W3CDTF">2018-02-28T10:09:00Z</dcterms:created>
  <dcterms:modified xsi:type="dcterms:W3CDTF">2018-03-02T11:51:00Z</dcterms:modified>
</cp:coreProperties>
</file>