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38" w:rsidRPr="005E0AB8" w:rsidRDefault="00792538" w:rsidP="005E0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52"/>
          <w:szCs w:val="52"/>
        </w:rPr>
      </w:pPr>
      <w:r w:rsidRPr="005E0AB8">
        <w:rPr>
          <w:b/>
          <w:i/>
          <w:sz w:val="52"/>
          <w:szCs w:val="52"/>
        </w:rPr>
        <w:t>JUDO CLUB LACAPELLE</w:t>
      </w:r>
    </w:p>
    <w:p w:rsidR="00792538" w:rsidRDefault="00792538"/>
    <w:p w:rsidR="00792538" w:rsidRPr="008C2AD5" w:rsidRDefault="00792538" w:rsidP="008C2AD5">
      <w:pPr>
        <w:jc w:val="center"/>
        <w:rPr>
          <w:b/>
        </w:rPr>
      </w:pPr>
      <w:r w:rsidRPr="008C2AD5">
        <w:rPr>
          <w:b/>
          <w:u w:val="single"/>
        </w:rPr>
        <w:t>A TOUS LES ENFANTS JUDOKAS : De baby judo à benjamins</w:t>
      </w:r>
      <w:r>
        <w:rPr>
          <w:b/>
          <w:u w:val="single"/>
        </w:rPr>
        <w:t>(de2013 à 2005)</w:t>
      </w:r>
      <w:r w:rsidRPr="008C2AD5">
        <w:rPr>
          <w:b/>
        </w:rPr>
        <w:t>.</w:t>
      </w:r>
    </w:p>
    <w:p w:rsidR="00792538" w:rsidRDefault="00792538"/>
    <w:p w:rsidR="00792538" w:rsidRPr="008C2AD5" w:rsidRDefault="00792538">
      <w:pPr>
        <w:rPr>
          <w:b/>
        </w:rPr>
      </w:pPr>
      <w:r w:rsidRPr="008C2AD5">
        <w:rPr>
          <w:b/>
        </w:rPr>
        <w:t xml:space="preserve">Il est organisé le dimanche </w:t>
      </w:r>
      <w:r>
        <w:rPr>
          <w:b/>
        </w:rPr>
        <w:t xml:space="preserve">26 Novembre 2017 </w:t>
      </w:r>
      <w:r w:rsidRPr="008C2AD5">
        <w:rPr>
          <w:b/>
        </w:rPr>
        <w:t>un stage amical qui se déroulera dans les mêmes conditions que les précédents.</w:t>
      </w:r>
      <w:r>
        <w:rPr>
          <w:b/>
        </w:rPr>
        <w:t> </w:t>
      </w:r>
    </w:p>
    <w:p w:rsidR="00792538" w:rsidRPr="008C2AD5" w:rsidRDefault="00792538">
      <w:pPr>
        <w:rPr>
          <w:b/>
        </w:rPr>
      </w:pPr>
      <w:r w:rsidRPr="008C2AD5">
        <w:rPr>
          <w:b/>
        </w:rPr>
        <w:t>Les enfants sont partagés en deux groupes.</w:t>
      </w:r>
    </w:p>
    <w:p w:rsidR="00792538" w:rsidRPr="008C2AD5" w:rsidRDefault="00792538">
      <w:pPr>
        <w:rPr>
          <w:b/>
        </w:rPr>
      </w:pPr>
      <w:r w:rsidRPr="008C2AD5">
        <w:rPr>
          <w:b/>
          <w:u w:val="single"/>
        </w:rPr>
        <w:t>Le MATIN</w:t>
      </w:r>
      <w:r w:rsidRPr="008C2AD5">
        <w:rPr>
          <w:b/>
        </w:rPr>
        <w:t> :         Le premier groupe fait 1h30 d’activités sportives à l’extérieur pendant que le deuxième groupe fait 1h30 d’entrainement judo et inversement.</w:t>
      </w:r>
    </w:p>
    <w:p w:rsidR="00792538" w:rsidRPr="008C2AD5" w:rsidRDefault="00792538">
      <w:pPr>
        <w:rPr>
          <w:b/>
        </w:rPr>
      </w:pPr>
    </w:p>
    <w:p w:rsidR="00792538" w:rsidRPr="008C2AD5" w:rsidRDefault="00792538">
      <w:pPr>
        <w:rPr>
          <w:b/>
        </w:rPr>
      </w:pPr>
      <w:r w:rsidRPr="008C2AD5">
        <w:rPr>
          <w:b/>
          <w:u w:val="single"/>
        </w:rPr>
        <w:t xml:space="preserve"> MIDI</w:t>
      </w:r>
      <w:r w:rsidRPr="008C2AD5">
        <w:rPr>
          <w:b/>
        </w:rPr>
        <w:t xml:space="preserve"> :                 Repas et repos </w:t>
      </w:r>
    </w:p>
    <w:p w:rsidR="00792538" w:rsidRPr="008C2AD5" w:rsidRDefault="00792538">
      <w:pPr>
        <w:rPr>
          <w:b/>
        </w:rPr>
      </w:pPr>
    </w:p>
    <w:p w:rsidR="00792538" w:rsidRPr="008C2AD5" w:rsidRDefault="00792538">
      <w:pPr>
        <w:rPr>
          <w:b/>
        </w:rPr>
      </w:pPr>
      <w:r w:rsidRPr="008C2AD5">
        <w:rPr>
          <w:b/>
          <w:u w:val="single"/>
        </w:rPr>
        <w:t>APRES-MIDI</w:t>
      </w:r>
      <w:r w:rsidRPr="008C2AD5">
        <w:rPr>
          <w:b/>
        </w:rPr>
        <w:t> :    Tous les judokas se retrouvent sur le tatami afin de faire des combats amicaux et de l’arbitrage.</w:t>
      </w:r>
    </w:p>
    <w:p w:rsidR="00792538" w:rsidRPr="008C2AD5" w:rsidRDefault="00792538">
      <w:pPr>
        <w:rPr>
          <w:b/>
        </w:rPr>
      </w:pPr>
      <w:r w:rsidRPr="008C2AD5">
        <w:rPr>
          <w:b/>
        </w:rPr>
        <w:t xml:space="preserve">                              Fin du stage vers 16h30 suivi d’un goûter.</w:t>
      </w:r>
    </w:p>
    <w:p w:rsidR="00792538" w:rsidRDefault="00792538" w:rsidP="008C2AD5">
      <w:pPr>
        <w:jc w:val="center"/>
        <w:rPr>
          <w:b/>
          <w:i/>
        </w:rPr>
      </w:pPr>
      <w:r w:rsidRPr="008C2AD5">
        <w:rPr>
          <w:b/>
          <w:i/>
        </w:rPr>
        <w:t xml:space="preserve">COMPTANT SUR VOTRE PRESENCE A TRES </w:t>
      </w:r>
      <w:r>
        <w:rPr>
          <w:b/>
          <w:i/>
        </w:rPr>
        <w:t>BIENTOT</w:t>
      </w:r>
    </w:p>
    <w:p w:rsidR="00792538" w:rsidRDefault="00792538" w:rsidP="008C2AD5">
      <w:pPr>
        <w:jc w:val="center"/>
        <w:rPr>
          <w:b/>
          <w:i/>
        </w:rPr>
      </w:pPr>
    </w:p>
    <w:p w:rsidR="00792538" w:rsidRPr="008C2AD5" w:rsidRDefault="00792538" w:rsidP="008C2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8C2AD5">
        <w:rPr>
          <w:b/>
          <w:sz w:val="36"/>
          <w:szCs w:val="36"/>
        </w:rPr>
        <w:t xml:space="preserve">STAGE DU DIMANCHE </w:t>
      </w:r>
      <w:r>
        <w:rPr>
          <w:b/>
          <w:sz w:val="36"/>
          <w:szCs w:val="36"/>
        </w:rPr>
        <w:t>26 novembre 2017</w:t>
      </w:r>
    </w:p>
    <w:p w:rsidR="00792538" w:rsidRDefault="00792538" w:rsidP="008C2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8C2AD5">
        <w:rPr>
          <w:b/>
          <w:sz w:val="36"/>
          <w:szCs w:val="36"/>
        </w:rPr>
        <w:t>DOJO DE LACAPELLE</w:t>
      </w:r>
    </w:p>
    <w:p w:rsidR="00792538" w:rsidRDefault="00792538" w:rsidP="008C2AD5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792538" w:rsidRDefault="00792538" w:rsidP="008C2AD5">
      <w:pPr>
        <w:rPr>
          <w:sz w:val="20"/>
          <w:szCs w:val="20"/>
        </w:rPr>
      </w:pPr>
      <w:r>
        <w:rPr>
          <w:b/>
          <w:sz w:val="22"/>
          <w:szCs w:val="22"/>
        </w:rPr>
        <w:t xml:space="preserve">Avec la participation des clubs </w:t>
      </w:r>
      <w:r w:rsidRPr="00CC1618">
        <w:rPr>
          <w:b/>
          <w:sz w:val="20"/>
          <w:szCs w:val="20"/>
        </w:rPr>
        <w:t>de</w:t>
      </w:r>
      <w:r>
        <w:rPr>
          <w:b/>
          <w:sz w:val="20"/>
          <w:szCs w:val="20"/>
        </w:rPr>
        <w:t> :</w:t>
      </w:r>
      <w:r w:rsidRPr="00CC1618">
        <w:rPr>
          <w:b/>
          <w:sz w:val="20"/>
          <w:szCs w:val="20"/>
        </w:rPr>
        <w:t> LACAPELLE,</w:t>
      </w:r>
      <w:r>
        <w:rPr>
          <w:b/>
          <w:sz w:val="20"/>
          <w:szCs w:val="20"/>
        </w:rPr>
        <w:t xml:space="preserve"> </w:t>
      </w:r>
      <w:r w:rsidRPr="00CC1618">
        <w:rPr>
          <w:b/>
          <w:sz w:val="20"/>
          <w:szCs w:val="20"/>
        </w:rPr>
        <w:t>PRADINES,</w:t>
      </w:r>
      <w:r>
        <w:rPr>
          <w:b/>
          <w:sz w:val="20"/>
          <w:szCs w:val="20"/>
        </w:rPr>
        <w:t xml:space="preserve"> </w:t>
      </w:r>
      <w:r w:rsidRPr="00CC1618">
        <w:rPr>
          <w:b/>
          <w:sz w:val="20"/>
          <w:szCs w:val="20"/>
        </w:rPr>
        <w:t>LUZECH,</w:t>
      </w:r>
      <w:r>
        <w:rPr>
          <w:b/>
          <w:sz w:val="20"/>
          <w:szCs w:val="20"/>
        </w:rPr>
        <w:t xml:space="preserve"> </w:t>
      </w:r>
      <w:r w:rsidRPr="00CC1618">
        <w:rPr>
          <w:b/>
          <w:sz w:val="20"/>
          <w:szCs w:val="20"/>
        </w:rPr>
        <w:t>PRAYSSAC,</w:t>
      </w:r>
      <w:r>
        <w:rPr>
          <w:b/>
          <w:sz w:val="20"/>
          <w:szCs w:val="20"/>
        </w:rPr>
        <w:t xml:space="preserve"> </w:t>
      </w:r>
      <w:r w:rsidRPr="00CC1618">
        <w:rPr>
          <w:b/>
          <w:sz w:val="20"/>
          <w:szCs w:val="20"/>
        </w:rPr>
        <w:t>LE MONTAT</w:t>
      </w:r>
      <w:r>
        <w:rPr>
          <w:b/>
          <w:sz w:val="20"/>
          <w:szCs w:val="20"/>
        </w:rPr>
        <w:t>,CAHORS</w:t>
      </w:r>
      <w:r w:rsidRPr="00CC1618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</w:p>
    <w:p w:rsidR="00792538" w:rsidRDefault="00792538" w:rsidP="008C2AD5">
      <w:pPr>
        <w:rPr>
          <w:sz w:val="20"/>
          <w:szCs w:val="20"/>
        </w:rPr>
      </w:pPr>
    </w:p>
    <w:p w:rsidR="00792538" w:rsidRPr="00BE72FB" w:rsidRDefault="00792538" w:rsidP="008C2AD5">
      <w:pPr>
        <w:rPr>
          <w:b/>
          <w:sz w:val="22"/>
          <w:szCs w:val="22"/>
        </w:rPr>
      </w:pPr>
      <w:r w:rsidRPr="00BE72FB">
        <w:rPr>
          <w:b/>
          <w:sz w:val="22"/>
          <w:szCs w:val="22"/>
        </w:rPr>
        <w:t>Lieu du stage :                 Dojo de Lacapelle</w:t>
      </w:r>
      <w:r>
        <w:rPr>
          <w:b/>
          <w:sz w:val="22"/>
          <w:szCs w:val="22"/>
        </w:rPr>
        <w:t xml:space="preserve"> : </w:t>
      </w:r>
      <w:r w:rsidRPr="00BE72F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230 </w:t>
      </w:r>
      <w:r w:rsidRPr="00BE72FB">
        <w:rPr>
          <w:b/>
          <w:sz w:val="22"/>
          <w:szCs w:val="22"/>
        </w:rPr>
        <w:t>route de Trespoux 46000 CAHORS.</w:t>
      </w:r>
    </w:p>
    <w:p w:rsidR="00792538" w:rsidRPr="00BE72FB" w:rsidRDefault="00792538" w:rsidP="008C2AD5">
      <w:pPr>
        <w:rPr>
          <w:b/>
          <w:sz w:val="22"/>
          <w:szCs w:val="22"/>
        </w:rPr>
      </w:pPr>
    </w:p>
    <w:p w:rsidR="00792538" w:rsidRPr="00BE72FB" w:rsidRDefault="00792538" w:rsidP="008C2AD5">
      <w:pPr>
        <w:rPr>
          <w:b/>
          <w:sz w:val="22"/>
          <w:szCs w:val="22"/>
        </w:rPr>
      </w:pPr>
      <w:r w:rsidRPr="00BE72FB">
        <w:rPr>
          <w:b/>
          <w:sz w:val="22"/>
          <w:szCs w:val="22"/>
        </w:rPr>
        <w:t>Heure du stage :               De 9h30 à 16h30</w:t>
      </w:r>
    </w:p>
    <w:p w:rsidR="00792538" w:rsidRPr="00BE72FB" w:rsidRDefault="00792538" w:rsidP="008C2AD5">
      <w:pPr>
        <w:rPr>
          <w:b/>
          <w:sz w:val="22"/>
          <w:szCs w:val="22"/>
        </w:rPr>
      </w:pPr>
    </w:p>
    <w:p w:rsidR="00792538" w:rsidRPr="00BE72FB" w:rsidRDefault="00792538" w:rsidP="008C2AD5">
      <w:pPr>
        <w:rPr>
          <w:b/>
          <w:sz w:val="22"/>
          <w:szCs w:val="22"/>
        </w:rPr>
      </w:pPr>
      <w:r w:rsidRPr="00BE72FB">
        <w:rPr>
          <w:b/>
          <w:sz w:val="22"/>
          <w:szCs w:val="22"/>
        </w:rPr>
        <w:t>Prix du stage :                  5€ (Repas du midi compris).</w:t>
      </w:r>
    </w:p>
    <w:p w:rsidR="00792538" w:rsidRPr="00BE72FB" w:rsidRDefault="00792538" w:rsidP="008C2AD5">
      <w:pPr>
        <w:rPr>
          <w:b/>
          <w:sz w:val="22"/>
          <w:szCs w:val="22"/>
        </w:rPr>
      </w:pPr>
    </w:p>
    <w:p w:rsidR="00792538" w:rsidRPr="00BE72FB" w:rsidRDefault="00792538" w:rsidP="008C2AD5">
      <w:pPr>
        <w:rPr>
          <w:b/>
          <w:sz w:val="22"/>
          <w:szCs w:val="22"/>
        </w:rPr>
      </w:pPr>
      <w:r w:rsidRPr="00BE72FB">
        <w:rPr>
          <w:b/>
          <w:sz w:val="22"/>
          <w:szCs w:val="22"/>
        </w:rPr>
        <w:t>L’autorisation des parents doit être remplie, signée et rendue avant le jeudi</w:t>
      </w:r>
      <w:r>
        <w:rPr>
          <w:b/>
          <w:sz w:val="22"/>
          <w:szCs w:val="22"/>
        </w:rPr>
        <w:t xml:space="preserve"> 23 novembre</w:t>
      </w:r>
      <w:bookmarkStart w:id="0" w:name="_GoBack"/>
      <w:bookmarkEnd w:id="0"/>
      <w:r>
        <w:rPr>
          <w:b/>
          <w:sz w:val="22"/>
          <w:szCs w:val="22"/>
        </w:rPr>
        <w:t xml:space="preserve"> 2017</w:t>
      </w:r>
      <w:r w:rsidRPr="00BE72FB">
        <w:rPr>
          <w:b/>
          <w:sz w:val="22"/>
          <w:szCs w:val="22"/>
        </w:rPr>
        <w:t>.</w:t>
      </w:r>
    </w:p>
    <w:p w:rsidR="00792538" w:rsidRPr="00BE72FB" w:rsidRDefault="00792538" w:rsidP="008C2AD5">
      <w:pPr>
        <w:rPr>
          <w:b/>
          <w:sz w:val="22"/>
          <w:szCs w:val="22"/>
        </w:rPr>
      </w:pPr>
    </w:p>
    <w:p w:rsidR="00792538" w:rsidRPr="00BE72FB" w:rsidRDefault="00792538" w:rsidP="008C2AD5">
      <w:pPr>
        <w:rPr>
          <w:b/>
          <w:sz w:val="22"/>
          <w:szCs w:val="22"/>
        </w:rPr>
      </w:pPr>
      <w:r w:rsidRPr="00BE72FB">
        <w:rPr>
          <w:b/>
          <w:sz w:val="22"/>
          <w:szCs w:val="22"/>
        </w:rPr>
        <w:t>Autorisation à rendre au professeur ou à la secrétaire.</w:t>
      </w:r>
    </w:p>
    <w:p w:rsidR="00792538" w:rsidRPr="0063147A" w:rsidRDefault="00792538" w:rsidP="008C2AD5">
      <w:pPr>
        <w:rPr>
          <w:b/>
          <w:sz w:val="20"/>
          <w:szCs w:val="20"/>
        </w:rPr>
      </w:pPr>
      <w:r w:rsidRPr="0063147A">
        <w:rPr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92538" w:rsidRPr="00BE72FB" w:rsidRDefault="00792538" w:rsidP="0063147A">
      <w:pPr>
        <w:jc w:val="center"/>
        <w:rPr>
          <w:b/>
          <w:sz w:val="28"/>
          <w:szCs w:val="28"/>
        </w:rPr>
      </w:pPr>
      <w:r w:rsidRPr="00BE72FB">
        <w:rPr>
          <w:b/>
          <w:sz w:val="28"/>
          <w:szCs w:val="28"/>
        </w:rPr>
        <w:t>INSCRIPTION</w:t>
      </w:r>
      <w:r>
        <w:rPr>
          <w:b/>
          <w:sz w:val="28"/>
          <w:szCs w:val="28"/>
        </w:rPr>
        <w:t xml:space="preserve">    (Renseignements au 0565530836/0614029097)</w:t>
      </w:r>
    </w:p>
    <w:p w:rsidR="00792538" w:rsidRPr="0063147A" w:rsidRDefault="00792538" w:rsidP="008C2AD5">
      <w:pPr>
        <w:rPr>
          <w:b/>
          <w:sz w:val="20"/>
          <w:szCs w:val="20"/>
        </w:rPr>
      </w:pPr>
    </w:p>
    <w:p w:rsidR="00792538" w:rsidRPr="0063147A" w:rsidRDefault="00792538" w:rsidP="008C2AD5">
      <w:pPr>
        <w:rPr>
          <w:b/>
          <w:sz w:val="22"/>
          <w:szCs w:val="22"/>
        </w:rPr>
      </w:pPr>
      <w:r w:rsidRPr="0063147A">
        <w:rPr>
          <w:b/>
          <w:sz w:val="22"/>
          <w:szCs w:val="22"/>
        </w:rPr>
        <w:t>Je soussigné(e)</w:t>
      </w:r>
      <w:r>
        <w:rPr>
          <w:b/>
          <w:sz w:val="22"/>
          <w:szCs w:val="22"/>
        </w:rPr>
        <w:t>Nom :……………………..Prénom :…………………Tél :………………………</w:t>
      </w:r>
    </w:p>
    <w:p w:rsidR="00792538" w:rsidRDefault="00792538" w:rsidP="008C2AD5">
      <w:pPr>
        <w:rPr>
          <w:b/>
          <w:sz w:val="22"/>
          <w:szCs w:val="22"/>
        </w:rPr>
      </w:pPr>
    </w:p>
    <w:p w:rsidR="00792538" w:rsidRDefault="00792538" w:rsidP="008C2AD5">
      <w:pPr>
        <w:rPr>
          <w:b/>
          <w:sz w:val="22"/>
          <w:szCs w:val="22"/>
        </w:rPr>
      </w:pPr>
      <w:r w:rsidRPr="0063147A">
        <w:rPr>
          <w:b/>
          <w:sz w:val="22"/>
          <w:szCs w:val="22"/>
        </w:rPr>
        <w:t>Autorise mon enfant……………………………….à participer au stage du</w:t>
      </w:r>
      <w:r>
        <w:rPr>
          <w:b/>
          <w:sz w:val="22"/>
          <w:szCs w:val="22"/>
        </w:rPr>
        <w:t xml:space="preserve"> 26 novembre 2017</w:t>
      </w:r>
    </w:p>
    <w:p w:rsidR="00792538" w:rsidRDefault="00792538" w:rsidP="008C2AD5">
      <w:pPr>
        <w:rPr>
          <w:b/>
          <w:sz w:val="22"/>
          <w:szCs w:val="22"/>
        </w:rPr>
      </w:pPr>
    </w:p>
    <w:p w:rsidR="00792538" w:rsidRDefault="00792538" w:rsidP="008C2AD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Année de naissance :………………………..Poids……………………….Grade………………...                                     </w:t>
      </w:r>
    </w:p>
    <w:p w:rsidR="00792538" w:rsidRDefault="00792538" w:rsidP="008C2AD5">
      <w:pPr>
        <w:rPr>
          <w:b/>
          <w:sz w:val="22"/>
          <w:szCs w:val="22"/>
          <w:u w:val="single"/>
        </w:rPr>
      </w:pPr>
    </w:p>
    <w:p w:rsidR="00792538" w:rsidRDefault="00792538" w:rsidP="008C2AD5">
      <w:pPr>
        <w:rPr>
          <w:b/>
          <w:sz w:val="22"/>
          <w:szCs w:val="22"/>
        </w:rPr>
      </w:pPr>
      <w:r w:rsidRPr="00BE72FB">
        <w:rPr>
          <w:b/>
          <w:sz w:val="22"/>
          <w:szCs w:val="22"/>
          <w:u w:val="single"/>
        </w:rPr>
        <w:t>En cas d’urgence</w:t>
      </w:r>
      <w:r>
        <w:rPr>
          <w:b/>
          <w:sz w:val="22"/>
          <w:szCs w:val="22"/>
        </w:rPr>
        <w:t> :</w:t>
      </w:r>
    </w:p>
    <w:p w:rsidR="00792538" w:rsidRPr="0063147A" w:rsidRDefault="00792538" w:rsidP="008C2AD5">
      <w:pPr>
        <w:rPr>
          <w:b/>
          <w:sz w:val="22"/>
          <w:szCs w:val="22"/>
        </w:rPr>
      </w:pPr>
      <w:r w:rsidRPr="0063147A">
        <w:rPr>
          <w:b/>
          <w:sz w:val="22"/>
          <w:szCs w:val="22"/>
        </w:rPr>
        <w:t>Personne à contacter</w:t>
      </w:r>
      <w:r>
        <w:rPr>
          <w:b/>
          <w:sz w:val="22"/>
          <w:szCs w:val="22"/>
        </w:rPr>
        <w:t> :</w:t>
      </w:r>
      <w:r w:rsidRPr="0063147A">
        <w:rPr>
          <w:b/>
          <w:sz w:val="22"/>
          <w:szCs w:val="22"/>
        </w:rPr>
        <w:t>Nom……………………prénom ………………tél……………</w:t>
      </w:r>
      <w:r>
        <w:rPr>
          <w:b/>
          <w:sz w:val="22"/>
          <w:szCs w:val="22"/>
        </w:rPr>
        <w:t>………….</w:t>
      </w:r>
    </w:p>
    <w:p w:rsidR="00792538" w:rsidRPr="0063147A" w:rsidRDefault="00792538" w:rsidP="008C2AD5">
      <w:pPr>
        <w:rPr>
          <w:b/>
          <w:sz w:val="22"/>
          <w:szCs w:val="22"/>
        </w:rPr>
      </w:pPr>
    </w:p>
    <w:p w:rsidR="00792538" w:rsidRPr="0063147A" w:rsidRDefault="00792538" w:rsidP="008C2AD5">
      <w:pPr>
        <w:rPr>
          <w:b/>
          <w:sz w:val="22"/>
          <w:szCs w:val="22"/>
        </w:rPr>
      </w:pPr>
      <w:r w:rsidRPr="0063147A">
        <w:rPr>
          <w:b/>
          <w:sz w:val="22"/>
          <w:szCs w:val="22"/>
        </w:rPr>
        <w:t>Joindre le paiement de 5€ avec l’inscription à l’ordre du : JUDO CLUB LACAPELLE</w:t>
      </w:r>
    </w:p>
    <w:p w:rsidR="00792538" w:rsidRPr="0063147A" w:rsidRDefault="00792538" w:rsidP="008C2AD5">
      <w:pPr>
        <w:rPr>
          <w:b/>
          <w:sz w:val="22"/>
          <w:szCs w:val="22"/>
        </w:rPr>
      </w:pPr>
    </w:p>
    <w:p w:rsidR="00792538" w:rsidRPr="0063147A" w:rsidRDefault="00792538" w:rsidP="008C2AD5">
      <w:pPr>
        <w:rPr>
          <w:b/>
          <w:sz w:val="22"/>
          <w:szCs w:val="22"/>
        </w:rPr>
      </w:pPr>
      <w:r w:rsidRPr="0063147A">
        <w:rPr>
          <w:b/>
          <w:sz w:val="22"/>
          <w:szCs w:val="22"/>
        </w:rPr>
        <w:t>Fait à …………………………………….Le …………………………………….201</w:t>
      </w:r>
      <w:r>
        <w:rPr>
          <w:b/>
          <w:sz w:val="22"/>
          <w:szCs w:val="22"/>
        </w:rPr>
        <w:t>7</w:t>
      </w:r>
      <w:r w:rsidRPr="0063147A">
        <w:rPr>
          <w:b/>
          <w:sz w:val="22"/>
          <w:szCs w:val="22"/>
        </w:rPr>
        <w:t>.</w:t>
      </w:r>
    </w:p>
    <w:p w:rsidR="00792538" w:rsidRDefault="00792538" w:rsidP="008C2AD5">
      <w:pPr>
        <w:rPr>
          <w:sz w:val="20"/>
          <w:szCs w:val="20"/>
        </w:rPr>
      </w:pPr>
    </w:p>
    <w:p w:rsidR="00792538" w:rsidRDefault="00792538" w:rsidP="0063147A">
      <w:pPr>
        <w:jc w:val="center"/>
        <w:rPr>
          <w:sz w:val="20"/>
          <w:szCs w:val="20"/>
        </w:rPr>
      </w:pPr>
      <w:r>
        <w:rPr>
          <w:sz w:val="20"/>
          <w:szCs w:val="20"/>
        </w:rPr>
        <w:t>SIGNATURE</w:t>
      </w:r>
    </w:p>
    <w:p w:rsidR="00792538" w:rsidRDefault="00792538" w:rsidP="0063147A">
      <w:pPr>
        <w:jc w:val="center"/>
        <w:rPr>
          <w:sz w:val="20"/>
          <w:szCs w:val="20"/>
        </w:rPr>
      </w:pPr>
    </w:p>
    <w:p w:rsidR="00792538" w:rsidRDefault="00792538" w:rsidP="0063147A">
      <w:pPr>
        <w:jc w:val="center"/>
        <w:rPr>
          <w:sz w:val="20"/>
          <w:szCs w:val="20"/>
        </w:rPr>
      </w:pPr>
    </w:p>
    <w:p w:rsidR="00792538" w:rsidRDefault="00792538" w:rsidP="0063147A">
      <w:pPr>
        <w:jc w:val="center"/>
        <w:rPr>
          <w:sz w:val="20"/>
          <w:szCs w:val="20"/>
        </w:rPr>
      </w:pPr>
    </w:p>
    <w:p w:rsidR="00792538" w:rsidRDefault="00792538" w:rsidP="0063147A">
      <w:pPr>
        <w:jc w:val="center"/>
        <w:rPr>
          <w:sz w:val="20"/>
          <w:szCs w:val="20"/>
        </w:rPr>
      </w:pPr>
    </w:p>
    <w:p w:rsidR="00792538" w:rsidRDefault="00792538" w:rsidP="008C2AD5">
      <w:pPr>
        <w:rPr>
          <w:sz w:val="20"/>
          <w:szCs w:val="20"/>
        </w:rPr>
      </w:pPr>
    </w:p>
    <w:p w:rsidR="00792538" w:rsidRDefault="00792538" w:rsidP="008C2AD5">
      <w:pPr>
        <w:rPr>
          <w:sz w:val="20"/>
          <w:szCs w:val="20"/>
        </w:rPr>
      </w:pPr>
    </w:p>
    <w:p w:rsidR="00792538" w:rsidRDefault="00792538" w:rsidP="008C2AD5">
      <w:pPr>
        <w:rPr>
          <w:sz w:val="20"/>
          <w:szCs w:val="20"/>
        </w:rPr>
      </w:pPr>
    </w:p>
    <w:p w:rsidR="00792538" w:rsidRDefault="00792538" w:rsidP="008C2AD5">
      <w:pPr>
        <w:rPr>
          <w:sz w:val="20"/>
          <w:szCs w:val="20"/>
        </w:rPr>
      </w:pPr>
    </w:p>
    <w:p w:rsidR="00792538" w:rsidRDefault="00792538" w:rsidP="008C2AD5">
      <w:pPr>
        <w:rPr>
          <w:sz w:val="20"/>
          <w:szCs w:val="20"/>
        </w:rPr>
      </w:pPr>
    </w:p>
    <w:p w:rsidR="00792538" w:rsidRDefault="00792538" w:rsidP="008C2AD5">
      <w:pPr>
        <w:rPr>
          <w:sz w:val="20"/>
          <w:szCs w:val="20"/>
        </w:rPr>
      </w:pPr>
    </w:p>
    <w:p w:rsidR="00792538" w:rsidRDefault="00792538" w:rsidP="008C2AD5">
      <w:pPr>
        <w:rPr>
          <w:sz w:val="20"/>
          <w:szCs w:val="20"/>
        </w:rPr>
      </w:pPr>
    </w:p>
    <w:p w:rsidR="00792538" w:rsidRDefault="00792538" w:rsidP="008C2AD5">
      <w:pPr>
        <w:rPr>
          <w:sz w:val="20"/>
          <w:szCs w:val="20"/>
        </w:rPr>
      </w:pPr>
    </w:p>
    <w:p w:rsidR="00792538" w:rsidRDefault="00792538" w:rsidP="008C2AD5">
      <w:pPr>
        <w:rPr>
          <w:sz w:val="20"/>
          <w:szCs w:val="20"/>
        </w:rPr>
      </w:pPr>
    </w:p>
    <w:p w:rsidR="00792538" w:rsidRDefault="00792538" w:rsidP="008C2AD5">
      <w:pPr>
        <w:rPr>
          <w:sz w:val="20"/>
          <w:szCs w:val="20"/>
        </w:rPr>
      </w:pPr>
    </w:p>
    <w:p w:rsidR="00792538" w:rsidRDefault="00792538" w:rsidP="008C2AD5">
      <w:pPr>
        <w:rPr>
          <w:sz w:val="20"/>
          <w:szCs w:val="20"/>
        </w:rPr>
      </w:pPr>
    </w:p>
    <w:p w:rsidR="00792538" w:rsidRDefault="00792538" w:rsidP="008C2AD5">
      <w:pPr>
        <w:rPr>
          <w:sz w:val="20"/>
          <w:szCs w:val="20"/>
        </w:rPr>
      </w:pPr>
    </w:p>
    <w:p w:rsidR="00792538" w:rsidRDefault="00792538" w:rsidP="008C2AD5">
      <w:pPr>
        <w:rPr>
          <w:sz w:val="20"/>
          <w:szCs w:val="20"/>
        </w:rPr>
      </w:pPr>
    </w:p>
    <w:p w:rsidR="00792538" w:rsidRDefault="00792538" w:rsidP="008C2AD5">
      <w:pPr>
        <w:rPr>
          <w:sz w:val="20"/>
          <w:szCs w:val="20"/>
        </w:rPr>
      </w:pPr>
    </w:p>
    <w:p w:rsidR="00792538" w:rsidRDefault="00792538" w:rsidP="008C2AD5">
      <w:pPr>
        <w:rPr>
          <w:sz w:val="20"/>
          <w:szCs w:val="20"/>
        </w:rPr>
      </w:pPr>
    </w:p>
    <w:p w:rsidR="00792538" w:rsidRDefault="00792538" w:rsidP="008C2AD5">
      <w:pPr>
        <w:rPr>
          <w:sz w:val="20"/>
          <w:szCs w:val="20"/>
        </w:rPr>
      </w:pPr>
    </w:p>
    <w:p w:rsidR="00792538" w:rsidRDefault="00792538" w:rsidP="008C2AD5">
      <w:pPr>
        <w:rPr>
          <w:sz w:val="20"/>
          <w:szCs w:val="20"/>
        </w:rPr>
      </w:pPr>
    </w:p>
    <w:p w:rsidR="00792538" w:rsidRPr="00CC1618" w:rsidRDefault="00792538" w:rsidP="008C2AD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792538" w:rsidRPr="00CC1618" w:rsidRDefault="00792538" w:rsidP="008C2AD5">
      <w:pPr>
        <w:rPr>
          <w:sz w:val="20"/>
          <w:szCs w:val="20"/>
        </w:rPr>
      </w:pPr>
    </w:p>
    <w:p w:rsidR="00792538" w:rsidRPr="008C2AD5" w:rsidRDefault="00792538" w:rsidP="008C2AD5">
      <w:pPr>
        <w:rPr>
          <w:sz w:val="36"/>
          <w:szCs w:val="36"/>
        </w:rPr>
      </w:pPr>
    </w:p>
    <w:sectPr w:rsidR="00792538" w:rsidRPr="008C2AD5" w:rsidSect="00523C76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9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AB8"/>
    <w:rsid w:val="001B492B"/>
    <w:rsid w:val="00200E83"/>
    <w:rsid w:val="00204543"/>
    <w:rsid w:val="00254F03"/>
    <w:rsid w:val="002D2F66"/>
    <w:rsid w:val="00302BA6"/>
    <w:rsid w:val="0030635C"/>
    <w:rsid w:val="00337464"/>
    <w:rsid w:val="003662DB"/>
    <w:rsid w:val="003D775F"/>
    <w:rsid w:val="004000F6"/>
    <w:rsid w:val="00425D33"/>
    <w:rsid w:val="004B4F78"/>
    <w:rsid w:val="00523C76"/>
    <w:rsid w:val="005420AF"/>
    <w:rsid w:val="0057294C"/>
    <w:rsid w:val="005B3677"/>
    <w:rsid w:val="005D2634"/>
    <w:rsid w:val="005E0AB8"/>
    <w:rsid w:val="0063147A"/>
    <w:rsid w:val="006E5A6B"/>
    <w:rsid w:val="006E69F3"/>
    <w:rsid w:val="00787A39"/>
    <w:rsid w:val="00792538"/>
    <w:rsid w:val="007F551B"/>
    <w:rsid w:val="008C2AD5"/>
    <w:rsid w:val="00927894"/>
    <w:rsid w:val="00956EB5"/>
    <w:rsid w:val="009F6765"/>
    <w:rsid w:val="00B0746B"/>
    <w:rsid w:val="00BC02B4"/>
    <w:rsid w:val="00BE64BC"/>
    <w:rsid w:val="00BE72FB"/>
    <w:rsid w:val="00C86E3A"/>
    <w:rsid w:val="00CC1618"/>
    <w:rsid w:val="00D07DF0"/>
    <w:rsid w:val="00D953E9"/>
    <w:rsid w:val="00DA26FE"/>
    <w:rsid w:val="00DC62B1"/>
    <w:rsid w:val="00EE09F5"/>
    <w:rsid w:val="00F36374"/>
    <w:rsid w:val="00F4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3C7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274</Words>
  <Characters>1509</Characters>
  <Application>Microsoft Office Outlook</Application>
  <DocSecurity>0</DocSecurity>
  <Lines>0</Lines>
  <Paragraphs>0</Paragraphs>
  <ScaleCrop>false</ScaleCrop>
  <Company>Axa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JUDO CLUB LACAPELLE</dc:title>
  <dc:subject/>
  <dc:creator>AdminAXA</dc:creator>
  <cp:keywords/>
  <dc:description/>
  <cp:lastModifiedBy>lilian</cp:lastModifiedBy>
  <cp:revision>2</cp:revision>
  <cp:lastPrinted>2016-03-30T06:37:00Z</cp:lastPrinted>
  <dcterms:created xsi:type="dcterms:W3CDTF">2017-11-06T10:25:00Z</dcterms:created>
  <dcterms:modified xsi:type="dcterms:W3CDTF">2017-11-06T10:25:00Z</dcterms:modified>
</cp:coreProperties>
</file>