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D7" w:rsidRDefault="00A71ED7" w:rsidP="00A600C1">
      <w:pPr>
        <w:ind w:left="-1134"/>
        <w:rPr>
          <w:rFonts w:ascii="Arial Black" w:hAnsi="Arial Black"/>
          <w:sz w:val="56"/>
          <w:szCs w:val="56"/>
        </w:rPr>
      </w:pPr>
      <w:r>
        <w:t xml:space="preserve">                </w:t>
      </w:r>
      <w:r w:rsidRPr="007805CB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Résultat de recherche d'images pour &quot;logo cahors judo&quot;" style="width:85.8pt;height:127.8pt;visibility:visible">
            <v:imagedata r:id="rId4" o:title=""/>
          </v:shape>
        </w:pict>
      </w:r>
      <w:r>
        <w:t xml:space="preserve">                            </w:t>
      </w:r>
      <w:r w:rsidRPr="00583F81">
        <w:rPr>
          <w:rFonts w:ascii="Arial Black" w:hAnsi="Arial Black"/>
          <w:b/>
          <w:sz w:val="56"/>
          <w:szCs w:val="56"/>
          <w:u w:val="single"/>
          <w:bdr w:val="single" w:sz="4" w:space="0" w:color="000000"/>
        </w:rPr>
        <w:t>BON DE COMMANDE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2126"/>
        <w:gridCol w:w="1417"/>
        <w:gridCol w:w="1418"/>
        <w:gridCol w:w="850"/>
        <w:gridCol w:w="1276"/>
        <w:gridCol w:w="1276"/>
      </w:tblGrid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REF</w:t>
            </w: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ARTICLES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751A6E">
              <w:rPr>
                <w:rFonts w:ascii="Arial Black" w:hAnsi="Arial Black"/>
                <w:sz w:val="24"/>
                <w:szCs w:val="24"/>
                <w:u w:val="single"/>
              </w:rPr>
              <w:t>Adultes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De 14 ans au XXL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TAILLES</w:t>
            </w: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COULEURS</w:t>
            </w: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QTE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PRIX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ind w:right="-284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 xml:space="preserve">    </w:t>
            </w:r>
          </w:p>
          <w:p w:rsidR="00A71ED7" w:rsidRPr="00751A6E" w:rsidRDefault="00A71ED7" w:rsidP="00751A6E">
            <w:pPr>
              <w:spacing w:after="0" w:line="240" w:lineRule="auto"/>
              <w:ind w:right="-284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 xml:space="preserve">  TOTAL</w:t>
            </w:r>
          </w:p>
        </w:tc>
      </w:tr>
      <w:tr w:rsidR="00A71ED7" w:rsidRPr="00751A6E" w:rsidTr="00751A6E">
        <w:trPr>
          <w:trHeight w:val="511"/>
        </w:trPr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CG 190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Tee-Shirt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12€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71ED7" w:rsidRPr="00751A6E" w:rsidTr="00751A6E">
        <w:trPr>
          <w:trHeight w:val="511"/>
        </w:trPr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CG 190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Tee-Shirt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Brodé cœur et dos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18€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71ED7" w:rsidRPr="00751A6E" w:rsidTr="00751A6E">
        <w:trPr>
          <w:trHeight w:val="511"/>
        </w:trPr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GI 18600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Veste Zippé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25€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71ED7" w:rsidRPr="00751A6E" w:rsidTr="00751A6E">
        <w:trPr>
          <w:trHeight w:val="511"/>
        </w:trPr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GI 18600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Veste Zipée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Brodé cœur et dos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32€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K 913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Polaire sans manche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23€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K913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Polaire sans manche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Brodé cœur et dos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30€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K700</w:t>
            </w: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 xml:space="preserve">Pantalon 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Brodé Cahors Judo 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30€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rPr>
          <w:trHeight w:val="807"/>
        </w:trPr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REF</w:t>
            </w: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ARTICLES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751A6E">
              <w:rPr>
                <w:rFonts w:ascii="Arial Black" w:hAnsi="Arial Black"/>
                <w:sz w:val="24"/>
                <w:szCs w:val="24"/>
                <w:u w:val="single"/>
              </w:rPr>
              <w:t>Enfants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DE 5 Ans A 14 Ans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TAILLES</w:t>
            </w: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COULEURS</w:t>
            </w: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QTE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PRIX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ind w:right="-284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 xml:space="preserve">   </w:t>
            </w:r>
          </w:p>
          <w:p w:rsidR="00A71ED7" w:rsidRPr="00751A6E" w:rsidRDefault="00A71ED7" w:rsidP="00751A6E">
            <w:pPr>
              <w:spacing w:after="0" w:line="240" w:lineRule="auto"/>
              <w:ind w:right="-284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 xml:space="preserve">  TOTAL</w:t>
            </w: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CG 149</w:t>
            </w: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Tee-Shirt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 »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10€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CG 149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Tee-Shirt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 et dos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16€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GI 18500B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Sweat capuche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16€</w:t>
            </w: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 xml:space="preserve">GI 18500B 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Sweat capuche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 et dos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25€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GI 18600B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Sweat Zippé capuche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22€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GI 18600B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Sweat Zippé capuche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cœur et dos »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30€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71ED7" w:rsidRPr="008C16F7" w:rsidRDefault="00A71ED7" w:rsidP="00D627D2">
            <w:pPr>
              <w:tabs>
                <w:tab w:val="left" w:pos="384"/>
              </w:tabs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C16F7">
              <w:rPr>
                <w:rFonts w:ascii="Arial" w:hAnsi="Arial" w:cs="Arial"/>
                <w:b/>
                <w:sz w:val="18"/>
                <w:szCs w:val="18"/>
              </w:rPr>
              <w:t xml:space="preserve">Polaire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sans manche </w:t>
            </w:r>
            <w:r w:rsidRPr="008C16F7">
              <w:rPr>
                <w:rFonts w:ascii="Arial" w:hAnsi="Arial" w:cs="Arial"/>
                <w:b/>
                <w:sz w:val="18"/>
                <w:szCs w:val="18"/>
              </w:rPr>
              <w:t>brodé</w:t>
            </w: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8C16F7">
              <w:rPr>
                <w:rFonts w:ascii="Arial" w:hAnsi="Arial" w:cs="Arial"/>
                <w:b/>
                <w:sz w:val="18"/>
                <w:szCs w:val="18"/>
              </w:rPr>
              <w:t xml:space="preserve"> coeur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Polaire sans manche brodée coeur et dos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K701</w:t>
            </w:r>
          </w:p>
        </w:tc>
        <w:tc>
          <w:tcPr>
            <w:tcW w:w="212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Pantalon</w:t>
            </w:r>
          </w:p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Brodé Cahors judo</w:t>
            </w:r>
          </w:p>
        </w:tc>
        <w:tc>
          <w:tcPr>
            <w:tcW w:w="1417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06002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25€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71ED7" w:rsidRPr="00751A6E" w:rsidTr="00751A6E">
        <w:trPr>
          <w:trHeight w:val="655"/>
        </w:trPr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REF</w:t>
            </w: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ARTICLES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  <w:u w:val="single"/>
              </w:rPr>
            </w:pPr>
            <w:r w:rsidRPr="00751A6E">
              <w:rPr>
                <w:rFonts w:ascii="Arial Black" w:hAnsi="Arial Black"/>
                <w:sz w:val="24"/>
                <w:szCs w:val="24"/>
                <w:u w:val="single"/>
              </w:rPr>
              <w:t>Divers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TAILLES</w:t>
            </w: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COULEURS</w:t>
            </w: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QTE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>PRIX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ind w:right="-284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 xml:space="preserve">    </w:t>
            </w:r>
          </w:p>
          <w:p w:rsidR="00A71ED7" w:rsidRPr="00751A6E" w:rsidRDefault="00A71ED7" w:rsidP="00751A6E">
            <w:pPr>
              <w:spacing w:after="0" w:line="240" w:lineRule="auto"/>
              <w:ind w:right="-284"/>
              <w:rPr>
                <w:rFonts w:ascii="Arial Black" w:hAnsi="Arial Black"/>
                <w:sz w:val="18"/>
                <w:szCs w:val="18"/>
                <w:u w:val="single"/>
              </w:rPr>
            </w:pPr>
            <w:r w:rsidRPr="00751A6E">
              <w:rPr>
                <w:rFonts w:ascii="Arial Black" w:hAnsi="Arial Black"/>
                <w:sz w:val="18"/>
                <w:szCs w:val="18"/>
                <w:u w:val="single"/>
              </w:rPr>
              <w:t xml:space="preserve">  TOTAL</w:t>
            </w: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KP 051</w:t>
            </w: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Casquette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 Brodée Cahors Judo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Taille unique</w:t>
            </w: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8€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KI0616</w:t>
            </w: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Sac de Sport 62cm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Brodé cahors judo »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25€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Dessous thermiques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Adultes »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15€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ED7" w:rsidRPr="00751A6E" w:rsidTr="00751A6E">
        <w:tc>
          <w:tcPr>
            <w:tcW w:w="1101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Dessous Thermiques</w:t>
            </w:r>
          </w:p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« Enfants »</w:t>
            </w:r>
          </w:p>
        </w:tc>
        <w:tc>
          <w:tcPr>
            <w:tcW w:w="1417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A6E">
              <w:rPr>
                <w:rFonts w:ascii="Arial" w:hAnsi="Arial" w:cs="Arial"/>
                <w:b/>
                <w:sz w:val="18"/>
                <w:szCs w:val="18"/>
              </w:rPr>
              <w:t>12€</w:t>
            </w:r>
          </w:p>
        </w:tc>
        <w:tc>
          <w:tcPr>
            <w:tcW w:w="1276" w:type="dxa"/>
          </w:tcPr>
          <w:p w:rsidR="00A71ED7" w:rsidRPr="00751A6E" w:rsidRDefault="00A71ED7" w:rsidP="00751A6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71ED7" w:rsidRDefault="00A71ED7"/>
    <w:p w:rsidR="00A71ED7" w:rsidRPr="00CA73D0" w:rsidRDefault="00A71ED7">
      <w:pPr>
        <w:rPr>
          <w:rFonts w:ascii="Arial Black" w:hAnsi="Arial Black" w:cs="Arial"/>
          <w:sz w:val="16"/>
          <w:szCs w:val="16"/>
        </w:rPr>
      </w:pPr>
      <w:r>
        <w:rPr>
          <w:b/>
        </w:rPr>
        <w:t xml:space="preserve">JE SOUSSIGNE </w:t>
      </w:r>
      <w:r w:rsidRPr="00CA73D0">
        <w:rPr>
          <w:rFonts w:ascii="Arial Black" w:hAnsi="Arial Black" w:cs="Arial"/>
          <w:sz w:val="16"/>
          <w:szCs w:val="16"/>
        </w:rPr>
        <w:t xml:space="preserve"> Mr</w:t>
      </w:r>
      <w:r>
        <w:rPr>
          <w:rFonts w:ascii="Arial Black" w:hAnsi="Arial Black" w:cs="Arial"/>
          <w:sz w:val="16"/>
          <w:szCs w:val="16"/>
        </w:rPr>
        <w:t>,Mme    ………………………………………….............………tel portable :…………………</w:t>
      </w:r>
      <w:r w:rsidRPr="00CA73D0">
        <w:rPr>
          <w:rFonts w:ascii="Arial Black" w:hAnsi="Arial Black" w:cs="Arial"/>
          <w:sz w:val="16"/>
          <w:szCs w:val="16"/>
        </w:rPr>
        <w:t>…………………</w:t>
      </w:r>
    </w:p>
    <w:p w:rsidR="00A71ED7" w:rsidRDefault="00A71ED7" w:rsidP="00CF0A12">
      <w:pPr>
        <w:rPr>
          <w:rFonts w:ascii="Arial Black" w:hAnsi="Arial Black" w:cs="Arial"/>
          <w:sz w:val="16"/>
          <w:szCs w:val="16"/>
        </w:rPr>
      </w:pPr>
      <w:r w:rsidRPr="00CA73D0">
        <w:rPr>
          <w:rFonts w:ascii="Arial Black" w:hAnsi="Arial Black" w:cs="Arial"/>
          <w:sz w:val="16"/>
          <w:szCs w:val="16"/>
        </w:rPr>
        <w:t>COMMANDE POUR LA SOMME TOTAL</w:t>
      </w:r>
      <w:r>
        <w:rPr>
          <w:rFonts w:ascii="Arial Black" w:hAnsi="Arial Black" w:cs="Arial"/>
          <w:sz w:val="16"/>
          <w:szCs w:val="16"/>
        </w:rPr>
        <w:t xml:space="preserve">E </w:t>
      </w:r>
      <w:r w:rsidRPr="00CA73D0">
        <w:rPr>
          <w:rFonts w:ascii="Arial Black" w:hAnsi="Arial Black" w:cs="Arial"/>
          <w:sz w:val="16"/>
          <w:szCs w:val="16"/>
        </w:rPr>
        <w:t xml:space="preserve"> DE :   …………………….    PAR CHEQUE.</w:t>
      </w:r>
    </w:p>
    <w:p w:rsidR="00A71ED7" w:rsidRPr="003A4616" w:rsidRDefault="00A71ED7" w:rsidP="00CF0A12">
      <w:pPr>
        <w:rPr>
          <w:rFonts w:ascii="Arial Black" w:hAnsi="Arial Black" w:cs="Arial"/>
          <w:sz w:val="16"/>
          <w:szCs w:val="16"/>
        </w:rPr>
      </w:pPr>
      <w:r w:rsidRPr="00CA73D0">
        <w:rPr>
          <w:rFonts w:ascii="Arial Black" w:hAnsi="Arial Black" w:cs="Arial"/>
          <w:sz w:val="14"/>
          <w:szCs w:val="14"/>
        </w:rPr>
        <w:t>JUDO CAHORS complexe sportif Cabessut 150 Rue de la guinguette 46000 CAHORS</w:t>
      </w:r>
    </w:p>
    <w:p w:rsidR="00A71ED7" w:rsidRPr="00CA73D0" w:rsidRDefault="00A71ED7" w:rsidP="00CF0A12">
      <w:pPr>
        <w:rPr>
          <w:rFonts w:ascii="Arial Black" w:hAnsi="Arial Black" w:cs="Arial"/>
          <w:sz w:val="14"/>
          <w:szCs w:val="14"/>
          <w:u w:val="single"/>
        </w:rPr>
      </w:pPr>
      <w:r>
        <w:rPr>
          <w:rFonts w:ascii="Arial Black" w:hAnsi="Arial Black" w:cs="Arial"/>
          <w:sz w:val="14"/>
          <w:szCs w:val="14"/>
        </w:rPr>
        <w:t xml:space="preserve">Mail : </w:t>
      </w:r>
      <w:hyperlink r:id="rId5" w:history="1">
        <w:r w:rsidRPr="00271DCC">
          <w:rPr>
            <w:rStyle w:val="Hyperlink"/>
            <w:rFonts w:ascii="Arial Black" w:hAnsi="Arial Black" w:cs="Arial"/>
            <w:sz w:val="14"/>
            <w:szCs w:val="14"/>
          </w:rPr>
          <w:t>cahorsjudo@gmail.com</w:t>
        </w:r>
      </w:hyperlink>
      <w:r>
        <w:rPr>
          <w:rFonts w:ascii="Arial Black" w:hAnsi="Arial Black" w:cs="Arial"/>
          <w:sz w:val="14"/>
          <w:szCs w:val="14"/>
        </w:rPr>
        <w:t xml:space="preserve">     Adresse internet :  </w:t>
      </w:r>
      <w:r w:rsidRPr="00CA73D0">
        <w:rPr>
          <w:rFonts w:ascii="Arial Black" w:hAnsi="Arial Black" w:cs="Arial"/>
          <w:sz w:val="14"/>
          <w:szCs w:val="14"/>
          <w:u w:val="single"/>
        </w:rPr>
        <w:t>www.judo</w:t>
      </w:r>
      <w:r>
        <w:rPr>
          <w:rFonts w:ascii="Arial Black" w:hAnsi="Arial Black" w:cs="Arial"/>
          <w:sz w:val="14"/>
          <w:szCs w:val="14"/>
          <w:u w:val="single"/>
        </w:rPr>
        <w:t>-cahors.net</w:t>
      </w:r>
    </w:p>
    <w:sectPr w:rsidR="00A71ED7" w:rsidRPr="00CA73D0" w:rsidSect="00F550B9">
      <w:pgSz w:w="11906" w:h="16838"/>
      <w:pgMar w:top="142" w:right="0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0C1"/>
    <w:rsid w:val="0006002B"/>
    <w:rsid w:val="0007270C"/>
    <w:rsid w:val="000E2EEF"/>
    <w:rsid w:val="00142DCE"/>
    <w:rsid w:val="00271DCC"/>
    <w:rsid w:val="002D1B32"/>
    <w:rsid w:val="003A4616"/>
    <w:rsid w:val="003D14DE"/>
    <w:rsid w:val="00583F81"/>
    <w:rsid w:val="00613349"/>
    <w:rsid w:val="006363B6"/>
    <w:rsid w:val="006D5C41"/>
    <w:rsid w:val="00727F1A"/>
    <w:rsid w:val="00751A6E"/>
    <w:rsid w:val="007805CB"/>
    <w:rsid w:val="00845BB3"/>
    <w:rsid w:val="00846093"/>
    <w:rsid w:val="008578B7"/>
    <w:rsid w:val="008B3394"/>
    <w:rsid w:val="008C16F7"/>
    <w:rsid w:val="008E6F18"/>
    <w:rsid w:val="009877CC"/>
    <w:rsid w:val="0099420B"/>
    <w:rsid w:val="009F4CE3"/>
    <w:rsid w:val="00A56E65"/>
    <w:rsid w:val="00A600C1"/>
    <w:rsid w:val="00A668E0"/>
    <w:rsid w:val="00A71ED7"/>
    <w:rsid w:val="00A806EE"/>
    <w:rsid w:val="00AB16D0"/>
    <w:rsid w:val="00AF28B0"/>
    <w:rsid w:val="00B2794E"/>
    <w:rsid w:val="00B30C54"/>
    <w:rsid w:val="00B40AEE"/>
    <w:rsid w:val="00B50592"/>
    <w:rsid w:val="00BB7EC0"/>
    <w:rsid w:val="00BE14DE"/>
    <w:rsid w:val="00C524DC"/>
    <w:rsid w:val="00C72ED6"/>
    <w:rsid w:val="00CA73D0"/>
    <w:rsid w:val="00CB73A6"/>
    <w:rsid w:val="00CF0A12"/>
    <w:rsid w:val="00D627D2"/>
    <w:rsid w:val="00D87220"/>
    <w:rsid w:val="00DB228A"/>
    <w:rsid w:val="00DB4891"/>
    <w:rsid w:val="00DB6474"/>
    <w:rsid w:val="00E2357E"/>
    <w:rsid w:val="00E83BBB"/>
    <w:rsid w:val="00EC6E90"/>
    <w:rsid w:val="00EE73F9"/>
    <w:rsid w:val="00EF349B"/>
    <w:rsid w:val="00F00AC2"/>
    <w:rsid w:val="00F17210"/>
    <w:rsid w:val="00F5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C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0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600C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73D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horsjudo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245</Words>
  <Characters>1350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BON DE COMMANDE</dc:title>
  <dc:subject/>
  <dc:creator>CARLOS</dc:creator>
  <cp:keywords/>
  <dc:description/>
  <cp:lastModifiedBy>lilian</cp:lastModifiedBy>
  <cp:revision>2</cp:revision>
  <dcterms:created xsi:type="dcterms:W3CDTF">2017-10-17T08:49:00Z</dcterms:created>
  <dcterms:modified xsi:type="dcterms:W3CDTF">2017-10-17T08:49:00Z</dcterms:modified>
</cp:coreProperties>
</file>